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F9" w:rsidRDefault="000E18F9" w:rsidP="00B46B31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46B31">
        <w:rPr>
          <w:rFonts w:ascii="Times New Roman" w:hAnsi="Times New Roman"/>
          <w:b/>
          <w:sz w:val="24"/>
          <w:szCs w:val="24"/>
          <w:lang w:val="sr-Cyrl-CS"/>
        </w:rPr>
        <w:t>ПРИЛОГ 1.</w:t>
      </w:r>
    </w:p>
    <w:p w:rsidR="000E18F9" w:rsidRPr="00B46B31" w:rsidRDefault="000E18F9" w:rsidP="00B46B31">
      <w:pPr>
        <w:jc w:val="both"/>
        <w:rPr>
          <w:rFonts w:ascii="Times New Roman" w:hAnsi="Times New Roman"/>
          <w:b/>
          <w:lang w:val="sr-Cyrl-CS"/>
        </w:rPr>
      </w:pPr>
      <w:r w:rsidRPr="00B46B31">
        <w:rPr>
          <w:rFonts w:ascii="Times New Roman" w:hAnsi="Times New Roman"/>
          <w:b/>
          <w:caps/>
          <w:sz w:val="24"/>
          <w:szCs w:val="24"/>
          <w:lang w:val="sr-Cyrl-CS"/>
        </w:rPr>
        <w:t xml:space="preserve">Детаљан преглед отклоњених оштећења која су настала услед поплава у мају 2014. године на </w:t>
      </w:r>
      <w:r w:rsidRPr="00B46B31">
        <w:rPr>
          <w:rFonts w:ascii="Times New Roman" w:hAnsi="Times New Roman"/>
          <w:b/>
          <w:caps/>
          <w:sz w:val="24"/>
          <w:szCs w:val="24"/>
        </w:rPr>
        <w:t>путевима и железничкој инфраструктури</w:t>
      </w:r>
      <w:r w:rsidRPr="00B46B31">
        <w:rPr>
          <w:rFonts w:ascii="Times New Roman" w:hAnsi="Times New Roman"/>
          <w:b/>
          <w:caps/>
          <w:sz w:val="24"/>
          <w:szCs w:val="24"/>
          <w:lang w:val="sr-Cyrl-CS"/>
        </w:rPr>
        <w:t>, санираних до 24. јула 2014. године</w:t>
      </w:r>
      <w:r w:rsidRPr="00B46B31">
        <w:rPr>
          <w:rFonts w:ascii="Times New Roman" w:hAnsi="Times New Roman"/>
          <w:b/>
          <w:lang w:val="sr-Cyrl-CS"/>
        </w:rPr>
        <w:t xml:space="preserve"> </w:t>
      </w:r>
    </w:p>
    <w:p w:rsidR="000E18F9" w:rsidRDefault="000E18F9" w:rsidP="00B46B31">
      <w:pPr>
        <w:spacing w:after="160" w:line="259" w:lineRule="auto"/>
        <w:rPr>
          <w:rFonts w:ascii="Times New Roman" w:hAnsi="Times New Roman"/>
          <w:lang w:val="sr-Cyrl-CS"/>
        </w:rPr>
      </w:pPr>
    </w:p>
    <w:p w:rsidR="000E18F9" w:rsidRDefault="000E18F9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B0396E">
        <w:rPr>
          <w:rFonts w:ascii="Times New Roman" w:hAnsi="Times New Roman"/>
          <w:sz w:val="24"/>
          <w:szCs w:val="24"/>
          <w:u w:val="single"/>
          <w:lang w:val="sr-Cyrl-CS"/>
        </w:rPr>
        <w:t xml:space="preserve">ИЗВЕШТАЈ О САНАЦИЈИ ЖЕЛЕЗНИЧКЕ МРЕЖЕ </w:t>
      </w:r>
    </w:p>
    <w:p w:rsidR="000E18F9" w:rsidRPr="00B0396E" w:rsidRDefault="000E18F9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val="sr-Cyrl-CS"/>
        </w:rPr>
      </w:pPr>
    </w:p>
    <w:tbl>
      <w:tblPr>
        <w:tblW w:w="16110" w:type="dxa"/>
        <w:tblInd w:w="-1026" w:type="dxa"/>
        <w:tblLayout w:type="fixed"/>
        <w:tblLook w:val="00A0"/>
      </w:tblPr>
      <w:tblGrid>
        <w:gridCol w:w="820"/>
        <w:gridCol w:w="2015"/>
        <w:gridCol w:w="1701"/>
        <w:gridCol w:w="1206"/>
        <w:gridCol w:w="1346"/>
        <w:gridCol w:w="1417"/>
        <w:gridCol w:w="1560"/>
        <w:gridCol w:w="992"/>
        <w:gridCol w:w="1240"/>
        <w:gridCol w:w="1453"/>
        <w:gridCol w:w="2360"/>
      </w:tblGrid>
      <w:tr w:rsidR="000E18F9" w:rsidRPr="007B3AA1" w:rsidTr="005D0BEF">
        <w:trPr>
          <w:trHeight w:val="7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Ред.бр.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Место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Километарски положај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Укупнао предвиђена вредност (у динарима)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8F20B3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F20B3">
              <w:rPr>
                <w:rFonts w:ascii="Times New Roman" w:hAnsi="Times New Roman"/>
                <w:sz w:val="20"/>
                <w:szCs w:val="20"/>
                <w:lang w:eastAsia="zh-TW"/>
              </w:rPr>
              <w:t>Пројектна документација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Изведени радови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Набавка материјала и извођење радова (у динарима)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Предвиђа се завршетак извођења радова до 1.10.2014.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Наплаћено осигурање за насталу штету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НАПОМЕНА </w:t>
            </w:r>
          </w:p>
        </w:tc>
      </w:tr>
      <w:tr w:rsidR="000E18F9" w:rsidRPr="007B3AA1" w:rsidTr="005D0BEF">
        <w:trPr>
          <w:trHeight w:val="9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Прелиминарно процењена вредност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Искоришћена средства (на дан </w:t>
            </w:r>
            <w:r w:rsidRPr="00A53DAA">
              <w:rPr>
                <w:rFonts w:ascii="Times New Roman" w:hAnsi="Times New Roman"/>
                <w:sz w:val="16"/>
                <w:szCs w:val="16"/>
                <w:lang w:eastAsia="zh-TW"/>
              </w:rPr>
              <w:t>24.7.2014)</w:t>
            </w: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0E18F9" w:rsidRPr="007B3AA1" w:rsidTr="005D0BEF">
        <w:trPr>
          <w:trHeight w:val="345"/>
        </w:trPr>
        <w:tc>
          <w:tcPr>
            <w:tcW w:w="1611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САНИРАНО ЗА ВРЕМЕ ТРАЈАЊА ВАНРЕДНОГ СТАЊА</w:t>
            </w:r>
          </w:p>
        </w:tc>
      </w:tr>
      <w:tr w:rsidR="000E18F9" w:rsidRPr="007B3AA1" w:rsidTr="005D0BEF">
        <w:trPr>
          <w:trHeight w:val="12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Марковац - Свилајнац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2+400 до 3+100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Санација трупа пруге и појединачна замена прагова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7B3AA1">
              <w:rPr>
                <w:rFonts w:ascii="Times New Roman" w:hAnsi="Times New Roman"/>
                <w:sz w:val="18"/>
                <w:szCs w:val="18"/>
                <w:lang w:eastAsia="zh-TW"/>
              </w:rPr>
              <w:t>1.971.755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завршено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7B3AA1">
              <w:rPr>
                <w:rFonts w:ascii="Times New Roman" w:hAnsi="Times New Roman"/>
                <w:sz w:val="18"/>
                <w:szCs w:val="18"/>
                <w:lang w:eastAsia="zh-TW"/>
              </w:rPr>
              <w:t>Поднети захтеви за наплату осигурања, али није наплаћено. Тражи се од стране осигуравајуће куће комплетирање документације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Радови изведени у време трајања ванредне ситуација, сопственим средствима и донацијама појединаца </w:t>
            </w:r>
          </w:p>
        </w:tc>
      </w:tr>
      <w:tr w:rsidR="000E18F9" w:rsidRPr="007B3AA1" w:rsidTr="005D0BEF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Параћин - Ћићевац (леви и деси колосек)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168+800 до 169+100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Санација трупа пруге и појединачна замена прагова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7B3AA1">
              <w:rPr>
                <w:rFonts w:ascii="Times New Roman" w:hAnsi="Times New Roman"/>
                <w:sz w:val="18"/>
                <w:szCs w:val="18"/>
                <w:lang w:eastAsia="zh-TW"/>
              </w:rPr>
              <w:t>1.080.100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завршено 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0E18F9" w:rsidRPr="007B3AA1" w:rsidTr="005D0BE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Параћин - Стари Поповац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0+750 до 0+900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Санација горњег строја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7B3AA1">
              <w:rPr>
                <w:rFonts w:ascii="Times New Roman" w:hAnsi="Times New Roman"/>
                <w:sz w:val="18"/>
                <w:szCs w:val="18"/>
                <w:lang w:eastAsia="zh-TW"/>
              </w:rPr>
              <w:t>102.630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завршено 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0E18F9" w:rsidRPr="007B3AA1" w:rsidTr="005D0BE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Раља - Пиносава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око 20 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Санација горњег строја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48.000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завршено 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0E18F9" w:rsidRPr="007B3AA1" w:rsidTr="005D0BE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A53DAA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val="sr-Cyrl-CS"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r-Cyrl-CS" w:eastAsia="zh-TW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Кусадак - Паланка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ок 30 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Санација горњег строја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144.000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завршено 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0E18F9" w:rsidRPr="007B3AA1" w:rsidTr="005D0BE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A53DAA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val="sr-Cyrl-CS"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r-Cyrl-CS" w:eastAsia="zh-TW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Велики Борак - Степојевац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30+300 до 30+330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Санација горњег и доњег строја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44.820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завршено 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0E18F9" w:rsidRPr="007B3AA1" w:rsidTr="005D0BE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A53DAA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val="sr-Cyrl-CS"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sr-Cyrl-CS" w:eastAsia="zh-TW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Степојевац - Вреоци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33+500 до 33+700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Санација горњег и доњег строја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532.520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завршено 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0E18F9" w:rsidRPr="007B3AA1" w:rsidTr="005D0BEF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E76849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val="sr-Cyrl-CS"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sr-Cyrl-CS" w:eastAsia="zh-TW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Ресник - Бела Река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5+250 до 5+271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Санација горњег строја, допуна засторне призме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76.000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завршено 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0E18F9" w:rsidRPr="007B3AA1" w:rsidTr="005D0BEF">
        <w:trPr>
          <w:trHeight w:val="45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Укупни трошкови: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18"/>
                <w:szCs w:val="18"/>
                <w:lang w:eastAsia="zh-TW"/>
              </w:rPr>
              <w:t>3.999.825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 </w:t>
            </w:r>
          </w:p>
        </w:tc>
      </w:tr>
      <w:tr w:rsidR="000E18F9" w:rsidRPr="007B3AA1" w:rsidTr="005D0BEF">
        <w:trPr>
          <w:trHeight w:val="1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</w:tbl>
    <w:p w:rsidR="000E18F9" w:rsidRDefault="000E18F9">
      <w:pPr>
        <w:rPr>
          <w:lang w:val="sr-Cyrl-CS"/>
        </w:rPr>
      </w:pPr>
    </w:p>
    <w:p w:rsidR="000E18F9" w:rsidRDefault="000E18F9">
      <w:pPr>
        <w:rPr>
          <w:lang w:val="sr-Cyrl-CS"/>
        </w:rPr>
      </w:pPr>
    </w:p>
    <w:p w:rsidR="000E18F9" w:rsidRDefault="000E18F9">
      <w:pPr>
        <w:rPr>
          <w:lang w:val="sr-Cyrl-CS"/>
        </w:rPr>
      </w:pPr>
    </w:p>
    <w:p w:rsidR="000E18F9" w:rsidRDefault="000E18F9">
      <w:pPr>
        <w:rPr>
          <w:lang w:val="sr-Cyrl-CS"/>
        </w:rPr>
      </w:pPr>
    </w:p>
    <w:p w:rsidR="000E18F9" w:rsidRDefault="000E18F9">
      <w:pPr>
        <w:rPr>
          <w:lang w:val="sr-Cyrl-CS"/>
        </w:rPr>
      </w:pPr>
    </w:p>
    <w:p w:rsidR="000E18F9" w:rsidRDefault="000E18F9">
      <w:pPr>
        <w:rPr>
          <w:lang w:val="sr-Cyrl-CS"/>
        </w:rPr>
      </w:pPr>
    </w:p>
    <w:p w:rsidR="000E18F9" w:rsidRDefault="000E18F9">
      <w:pPr>
        <w:rPr>
          <w:lang w:val="sr-Cyrl-CS"/>
        </w:rPr>
      </w:pPr>
    </w:p>
    <w:p w:rsidR="000E18F9" w:rsidRPr="00BC351E" w:rsidRDefault="000E18F9">
      <w:pPr>
        <w:rPr>
          <w:lang w:val="sr-Cyrl-CS"/>
        </w:rPr>
      </w:pPr>
    </w:p>
    <w:tbl>
      <w:tblPr>
        <w:tblW w:w="16110" w:type="dxa"/>
        <w:tblInd w:w="-1026" w:type="dxa"/>
        <w:tblLayout w:type="fixed"/>
        <w:tblLook w:val="00A0"/>
      </w:tblPr>
      <w:tblGrid>
        <w:gridCol w:w="820"/>
        <w:gridCol w:w="2015"/>
        <w:gridCol w:w="1701"/>
        <w:gridCol w:w="1206"/>
        <w:gridCol w:w="1346"/>
        <w:gridCol w:w="1417"/>
        <w:gridCol w:w="1560"/>
        <w:gridCol w:w="992"/>
        <w:gridCol w:w="1240"/>
        <w:gridCol w:w="1453"/>
        <w:gridCol w:w="2360"/>
      </w:tblGrid>
      <w:tr w:rsidR="000E18F9" w:rsidRPr="007B3AA1" w:rsidTr="005D0BEF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Cs/>
                <w:sz w:val="20"/>
                <w:szCs w:val="20"/>
                <w:lang w:eastAsia="zh-TW"/>
              </w:rPr>
              <w:t xml:space="preserve">САНАЦИЈА ПРУГЕ: РУМА – ШАБАЦ </w:t>
            </w:r>
            <w:r w:rsidRPr="007B3AA1">
              <w:rPr>
                <w:rFonts w:ascii="Times New Roman" w:hAnsi="Times New Roman"/>
                <w:bCs/>
                <w:sz w:val="20"/>
                <w:szCs w:val="20"/>
                <w:lang w:val="sr-Cyrl-CS" w:eastAsia="zh-TW"/>
              </w:rPr>
              <w:t xml:space="preserve">- </w:t>
            </w:r>
            <w:r w:rsidRPr="007B3AA1">
              <w:rPr>
                <w:rFonts w:ascii="Times New Roman" w:hAnsi="Times New Roman"/>
                <w:bCs/>
                <w:sz w:val="20"/>
                <w:szCs w:val="20"/>
                <w:lang w:eastAsia="zh-TW"/>
              </w:rPr>
              <w:t>ЗВОРНИК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0E18F9" w:rsidRPr="007B3AA1" w:rsidTr="005D0BEF">
        <w:trPr>
          <w:trHeight w:val="3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E18F9" w:rsidRPr="00D81F58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val="sr-Cyrl-CS"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CS" w:eastAsia="zh-TW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Рума - Шабац - Зворник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38+000 до 40+400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88.160.000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Извршена санација трупа пруге и уређење геометрије колосека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83.421.000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sz w:val="16"/>
                <w:szCs w:val="16"/>
                <w:lang w:eastAsia="zh-TW"/>
              </w:rPr>
            </w:pPr>
            <w:r w:rsidRPr="007B3AA1">
              <w:rPr>
                <w:rFonts w:ascii="Times New Roman" w:hAnsi="Times New Roman"/>
                <w:sz w:val="16"/>
                <w:szCs w:val="16"/>
                <w:lang w:eastAsia="zh-TW"/>
              </w:rPr>
              <w:t>12.642.400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завршено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7B3AA1">
              <w:rPr>
                <w:rFonts w:ascii="Times New Roman" w:hAnsi="Times New Roman"/>
                <w:sz w:val="18"/>
                <w:szCs w:val="18"/>
                <w:lang w:eastAsia="zh-TW"/>
              </w:rPr>
              <w:t>Поднети захтеви за наплату осигурања, али није наплаћено. Тражи се од стране осигуравајуће куће комплетирање документације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7B3AA1" w:rsidRDefault="000E18F9" w:rsidP="005D0BEF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радови изведени из сопствених средстава - обезбеђено прерасподелом средстава у оквиру Железнице Србије </w:t>
            </w:r>
          </w:p>
        </w:tc>
      </w:tr>
      <w:tr w:rsidR="000E18F9" w:rsidRPr="007B3AA1" w:rsidTr="005D0BEF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 xml:space="preserve">Укупно: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88.160.000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83.421.400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18F9" w:rsidRPr="007B3AA1" w:rsidRDefault="000E18F9" w:rsidP="005D0BEF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7B3AA1">
              <w:rPr>
                <w:rFonts w:ascii="Times New Roman" w:hAnsi="Times New Roman"/>
                <w:sz w:val="20"/>
                <w:szCs w:val="20"/>
                <w:lang w:eastAsia="zh-TW"/>
              </w:rPr>
              <w:t> </w:t>
            </w:r>
          </w:p>
        </w:tc>
      </w:tr>
    </w:tbl>
    <w:p w:rsidR="000E18F9" w:rsidRDefault="000E18F9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0E18F9" w:rsidRDefault="000E18F9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br w:type="page"/>
      </w:r>
    </w:p>
    <w:p w:rsidR="000E18F9" w:rsidRPr="00B0396E" w:rsidRDefault="000E18F9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B0396E">
        <w:rPr>
          <w:rFonts w:ascii="Times New Roman" w:hAnsi="Times New Roman"/>
          <w:sz w:val="24"/>
          <w:szCs w:val="24"/>
          <w:u w:val="single"/>
          <w:lang w:val="sr-Cyrl-CS"/>
        </w:rPr>
        <w:t>ИЗВЕШТАЈ О САНАЦИЈИ ПУТНЕ МРЕЖЕ</w:t>
      </w:r>
    </w:p>
    <w:p w:rsidR="000E18F9" w:rsidRPr="00B0396E" w:rsidRDefault="000E18F9" w:rsidP="00B0396E">
      <w:pPr>
        <w:rPr>
          <w:rFonts w:ascii="Times New Roman" w:hAnsi="Times New Roman"/>
          <w:sz w:val="24"/>
          <w:szCs w:val="24"/>
        </w:rPr>
      </w:pPr>
      <w:r w:rsidRPr="00B0396E">
        <w:rPr>
          <w:rFonts w:ascii="Times New Roman" w:hAnsi="Times New Roman"/>
          <w:sz w:val="24"/>
          <w:szCs w:val="24"/>
        </w:rPr>
        <w:t xml:space="preserve">Мрежа путева и објеката у Републици Србији је у поплавама које су се десиле у мају 2014. године значајно </w:t>
      </w:r>
      <w:r w:rsidRPr="00B0396E">
        <w:rPr>
          <w:rFonts w:ascii="Times New Roman" w:hAnsi="Times New Roman"/>
          <w:sz w:val="24"/>
          <w:szCs w:val="24"/>
          <w:lang w:val="sr-Latn-CS"/>
        </w:rPr>
        <w:t xml:space="preserve">je </w:t>
      </w:r>
      <w:r w:rsidRPr="00B0396E">
        <w:rPr>
          <w:rFonts w:ascii="Times New Roman" w:hAnsi="Times New Roman"/>
          <w:sz w:val="24"/>
          <w:szCs w:val="24"/>
        </w:rPr>
        <w:t xml:space="preserve">оштећена, тако да се хитно приступило отклањању насталих оштећења. </w:t>
      </w:r>
    </w:p>
    <w:p w:rsidR="000E18F9" w:rsidRPr="00B0396E" w:rsidRDefault="000E18F9" w:rsidP="00B0396E">
      <w:pPr>
        <w:rPr>
          <w:rFonts w:ascii="Times New Roman" w:hAnsi="Times New Roman"/>
          <w:sz w:val="24"/>
          <w:szCs w:val="24"/>
        </w:rPr>
      </w:pPr>
      <w:r w:rsidRPr="00B0396E">
        <w:rPr>
          <w:rFonts w:ascii="Times New Roman" w:hAnsi="Times New Roman"/>
          <w:sz w:val="24"/>
          <w:szCs w:val="24"/>
        </w:rPr>
        <w:t xml:space="preserve">У мају и јуну 2014. године извршено је радова за </w:t>
      </w:r>
      <w:r w:rsidRPr="00B0396E">
        <w:rPr>
          <w:rFonts w:ascii="Times New Roman" w:hAnsi="Times New Roman"/>
          <w:sz w:val="24"/>
          <w:szCs w:val="24"/>
          <w:lang w:val="sr-Latn-CS"/>
        </w:rPr>
        <w:t xml:space="preserve">oko </w:t>
      </w:r>
      <w:r>
        <w:rPr>
          <w:rFonts w:ascii="Times New Roman" w:hAnsi="Times New Roman"/>
          <w:sz w:val="24"/>
          <w:szCs w:val="24"/>
        </w:rPr>
        <w:t>2,</w:t>
      </w:r>
      <w:r w:rsidRPr="00B0396E">
        <w:rPr>
          <w:rFonts w:ascii="Times New Roman" w:hAnsi="Times New Roman"/>
          <w:sz w:val="24"/>
          <w:szCs w:val="24"/>
        </w:rPr>
        <w:t xml:space="preserve">3 милијарде динара на појачаном редовном одржавању државних путева </w:t>
      </w:r>
      <w:r w:rsidRPr="00B0396E">
        <w:rPr>
          <w:rFonts w:ascii="Times New Roman" w:hAnsi="Times New Roman"/>
          <w:sz w:val="24"/>
          <w:szCs w:val="24"/>
          <w:lang w:val="sr-Latn-CS"/>
        </w:rPr>
        <w:t>I</w:t>
      </w:r>
      <w:r w:rsidRPr="00B0396E">
        <w:rPr>
          <w:rFonts w:ascii="Times New Roman" w:hAnsi="Times New Roman"/>
          <w:sz w:val="24"/>
          <w:szCs w:val="24"/>
        </w:rPr>
        <w:t xml:space="preserve"> и </w:t>
      </w:r>
      <w:r w:rsidRPr="00B0396E">
        <w:rPr>
          <w:rFonts w:ascii="Times New Roman" w:hAnsi="Times New Roman"/>
          <w:sz w:val="24"/>
          <w:szCs w:val="24"/>
          <w:lang w:val="sr-Latn-CS"/>
        </w:rPr>
        <w:t>II</w:t>
      </w:r>
      <w:r w:rsidRPr="00B0396E">
        <w:rPr>
          <w:rFonts w:ascii="Times New Roman" w:hAnsi="Times New Roman"/>
          <w:sz w:val="24"/>
          <w:szCs w:val="24"/>
        </w:rPr>
        <w:t xml:space="preserve"> реда.</w:t>
      </w:r>
    </w:p>
    <w:p w:rsidR="000E18F9" w:rsidRPr="00B0396E" w:rsidRDefault="000E18F9" w:rsidP="00B0396E">
      <w:pPr>
        <w:rPr>
          <w:rFonts w:ascii="Times New Roman" w:hAnsi="Times New Roman"/>
          <w:sz w:val="24"/>
          <w:szCs w:val="24"/>
        </w:rPr>
      </w:pPr>
      <w:r w:rsidRPr="00B0396E">
        <w:rPr>
          <w:rFonts w:ascii="Times New Roman" w:hAnsi="Times New Roman"/>
          <w:sz w:val="24"/>
          <w:szCs w:val="24"/>
        </w:rPr>
        <w:t>Од тих 2,3 милијарде динара:</w:t>
      </w:r>
    </w:p>
    <w:p w:rsidR="000E18F9" w:rsidRDefault="000E18F9" w:rsidP="00B039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396E">
        <w:rPr>
          <w:rFonts w:ascii="Times New Roman" w:hAnsi="Times New Roman"/>
          <w:sz w:val="24"/>
          <w:szCs w:val="24"/>
        </w:rPr>
        <w:t>197.885.418,23 динара је потрошено на санирање деоница државних путева закључно са 24</w:t>
      </w:r>
      <w:r>
        <w:rPr>
          <w:rFonts w:ascii="Times New Roman" w:hAnsi="Times New Roman"/>
          <w:sz w:val="24"/>
          <w:szCs w:val="24"/>
        </w:rPr>
        <w:t>. јулом 2014. године (Табела 1);</w:t>
      </w:r>
    </w:p>
    <w:p w:rsidR="000E18F9" w:rsidRDefault="000E18F9" w:rsidP="00B039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396E">
        <w:rPr>
          <w:rFonts w:ascii="Times New Roman" w:hAnsi="Times New Roman"/>
          <w:sz w:val="24"/>
          <w:szCs w:val="24"/>
        </w:rPr>
        <w:t>1.810.000.000,00 је потрошено за санирање система за одводњавање, санацији коловоза и одржавању трупа пута (Табела 2)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8F9" w:rsidRPr="00B0396E" w:rsidRDefault="000E18F9" w:rsidP="00B039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 300</w:t>
      </w:r>
      <w:r w:rsidRPr="00B0396E">
        <w:rPr>
          <w:rFonts w:ascii="Times New Roman" w:hAnsi="Times New Roman"/>
          <w:sz w:val="24"/>
          <w:szCs w:val="24"/>
        </w:rPr>
        <w:t xml:space="preserve"> милиона динара је потрошено на остале позиције редовног одржавања као на пример: одржавање вертикалне и хоризонталне саобраћајне сигнализације и опреме, кошење траве, сечење шибља.</w:t>
      </w:r>
    </w:p>
    <w:p w:rsidR="000E18F9" w:rsidRDefault="000E18F9" w:rsidP="00B0396E">
      <w:pPr>
        <w:rPr>
          <w:rFonts w:ascii="Times New Roman" w:hAnsi="Times New Roman"/>
          <w:sz w:val="24"/>
          <w:szCs w:val="24"/>
        </w:rPr>
        <w:sectPr w:rsidR="000E18F9" w:rsidSect="00080868">
          <w:headerReference w:type="even" r:id="rId7"/>
          <w:headerReference w:type="default" r:id="rId8"/>
          <w:pgSz w:w="16840" w:h="11907" w:orient="landscape" w:code="9"/>
          <w:pgMar w:top="1134" w:right="1418" w:bottom="567" w:left="1418" w:header="709" w:footer="709" w:gutter="0"/>
          <w:pgNumType w:start="1"/>
          <w:cols w:space="708"/>
          <w:titlePg/>
          <w:docGrid w:linePitch="360"/>
        </w:sectPr>
      </w:pPr>
    </w:p>
    <w:p w:rsidR="000E18F9" w:rsidRDefault="000E18F9" w:rsidP="00B0396E">
      <w:pPr>
        <w:rPr>
          <w:rFonts w:ascii="Times New Roman" w:hAnsi="Times New Roman"/>
          <w:sz w:val="24"/>
          <w:szCs w:val="24"/>
          <w:lang w:val="sr-Cyrl-CS"/>
        </w:rPr>
      </w:pPr>
    </w:p>
    <w:p w:rsidR="000E18F9" w:rsidRPr="00B0396E" w:rsidRDefault="000E18F9" w:rsidP="00B03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Табела 1: </w:t>
      </w:r>
      <w:r w:rsidRPr="00B0396E">
        <w:rPr>
          <w:rFonts w:ascii="Times New Roman" w:hAnsi="Times New Roman"/>
          <w:sz w:val="24"/>
          <w:szCs w:val="24"/>
        </w:rPr>
        <w:t>Списак деоница које су саниране закључно са 24. јулом 2014. године, уз напомену да се на деоницама на којима су евидентирана већа оштећења тренутно још ради на отклањању и санирању оштећења:</w:t>
      </w:r>
    </w:p>
    <w:tbl>
      <w:tblPr>
        <w:tblW w:w="0" w:type="auto"/>
        <w:tblLayout w:type="fixed"/>
        <w:tblLook w:val="0000"/>
      </w:tblPr>
      <w:tblGrid>
        <w:gridCol w:w="1938"/>
        <w:gridCol w:w="1909"/>
        <w:gridCol w:w="1998"/>
        <w:gridCol w:w="1800"/>
        <w:gridCol w:w="1695"/>
      </w:tblGrid>
      <w:tr w:rsidR="000E18F9" w:rsidRPr="009E0204" w:rsidTr="00B0396E">
        <w:trPr>
          <w:trHeight w:val="121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Деоница пута  и назив моста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Стационажа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 оштећења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Вредност штете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 извршења санације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IIA-181 Дракчићи  - Роћевиће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44+295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оцепљење косине засека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439.674,86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IIA-181 Дракчићи  - Роћевиће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42+374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оцепљење косине засека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644.768,57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174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Косјерић - Варда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Сеча река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км.41+800-41+813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регулација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речног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корита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98.400,00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 21 Пожега-Косјерић, плочасти пропуст 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191+819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регулација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речног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корита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319.541,76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Марковића мост, Каленићи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некатегорисани пут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80868" w:rsidRDefault="000E18F9" w:rsidP="005D0BE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80868">
              <w:rPr>
                <w:rFonts w:ascii="Times New Roman" w:hAnsi="Times New Roman"/>
                <w:b/>
                <w:bCs/>
                <w:color w:val="000000"/>
              </w:rPr>
              <w:t>израда насипа некатегорисаног пута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1.183.981,68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IIA174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Црнокоса -Косјерић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км.30+380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153.394,26</w:t>
            </w:r>
          </w:p>
        </w:tc>
        <w:tc>
          <w:tcPr>
            <w:tcW w:w="16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IIA174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Црнокоса -Косјерић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27+450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137.611,44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 21 Пожега-Косјерић, плочасти пропуст у Отњу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189+506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регулација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речног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корита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 21 Пожега-Косјерић, Партизански пут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169+650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-км.169+680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регулација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речног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корита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IIA174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Црнокоса -Косјерић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25+690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502.898,52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IIA174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Црнокоса -Косјерић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25+271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 - 21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Пожега - Ариље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Лековића мост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2+178-2+236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регулација 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речног 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корита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IIА 174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Црнокоса - Косјерић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30+380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153.394,26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IБ28 Рогачица-Ужице (Волујац)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124+345-124+365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косине насипа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4.932.874,75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IБ28 Рогачица-Ужице (Волујац)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123+545-123+610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косине насипа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8.019.306,14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IБ28 Рогачица-Ужице (Волујац)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122+345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затрпан пропуст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1.056.997,86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IБ28 Рогачица-Ужице (Волујац)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121+745-121+775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одрон, нанос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3.957.063,14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IБ28 Оклетац-Рогачица (Оклетац)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75+346-75+366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косине насипа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12.361.471,78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IБ28 Оклетац-Кремна (Костојевићи)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63+020-63+100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клизиште, зачепљен пропуст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311.896,88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170 Дебело Брдо-Кремна (Алексићи)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46+994-46+790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1.681.571,06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IБ23 Узићи-Ужице (Злакуса)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563+857-563+950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оборена стабла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28.147,40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IБ23 Узићи-Ужице (Ада)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553+100-553+150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67.828,10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Б402 Бајина Башта-Рача (Рача)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0+000-4+320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више мањих клизишта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247.954,51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415,Крушевац-Јастребац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17+208-17+520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трупа пута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10.467.749,86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 415,Крушевац-Јастребац у Буцима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13+150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трупа пута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617.597,46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IIА 213,Блажево-Мерћез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122+150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трупа пута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1.580.264,41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364  Рудник - Белановица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32+400       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IIБ 364  Рудник - Белановица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46+750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Денивелација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364  Рудник - Белановица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46+900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IIБ 353  Младеновац -Ковачевац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6+250,7+100 и 7+800 лево и десно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Оштећења на коловозу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 22 Ибарска магистрала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279+250-279+600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353  Младеновац -Ковачевац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14+600, 14+850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IIА 147 Младеновац-Космај-Кораћица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60+100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b/>
                <w:bCs/>
                <w:color w:val="000000"/>
              </w:rPr>
            </w:pPr>
            <w:r w:rsidRPr="009E020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IIА 147 Младеновац-Космај-Кораћица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60+305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b/>
                <w:bCs/>
                <w:color w:val="000000"/>
              </w:rPr>
            </w:pPr>
            <w:r w:rsidRPr="009E020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IIА 147 Младеновац-Космај-Кораћица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60+520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b/>
                <w:bCs/>
                <w:color w:val="000000"/>
              </w:rPr>
            </w:pPr>
            <w:r w:rsidRPr="009E020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IIА 147 Младеновац-Космај-Кораћица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60+540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b/>
                <w:bCs/>
                <w:color w:val="000000"/>
              </w:rPr>
            </w:pPr>
            <w:r w:rsidRPr="009E020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IIА 147 Младеновац-Космај-Кораћица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60+600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b/>
                <w:bCs/>
                <w:color w:val="000000"/>
              </w:rPr>
            </w:pPr>
            <w:r w:rsidRPr="009E020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IIА 147 Младеновац-Космај-Кораћица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60+700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b/>
                <w:bCs/>
                <w:color w:val="000000"/>
              </w:rPr>
            </w:pPr>
            <w:r w:rsidRPr="009E020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IIА 147 Младеновац-Космај-Кораћица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60+850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b/>
                <w:bCs/>
                <w:color w:val="000000"/>
              </w:rPr>
            </w:pPr>
            <w:r w:rsidRPr="009E020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IIА 147 Младеновац-Космај-Кораћица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90+950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b/>
                <w:bCs/>
                <w:color w:val="000000"/>
              </w:rPr>
            </w:pPr>
            <w:r w:rsidRPr="009E020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9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IIА 155 Младеновац-Дубона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22+300, 23+200, 25+600, 26+400, 27+400, 27+800, 25+800, 30+600, 31+500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IIА 152 Рудник-Топола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17+950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IIА 152 Рудник-Топола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18+000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 358 Кадина Лука -Срасле букве -Ба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5+000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 358 Кадина Лука -Срасле букве -Ба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7+000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 358 Кадина Лука -Срасле букве -Ба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7+660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 358 Кадина Лука -Срасле букве -Ба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7+850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 358 Кадина Лука -Срасле букве -Ба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8+100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364  Рудник - Белановица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39+500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364  Рудник - Белановица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40+500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364  Рудник - Белановица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46+750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364  Рудник - Белановица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47+000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364  Рудник - Белановица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48+500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253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415 Ћурковац - Прокупље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42+485 до 42610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Санација оштећене коловозне конструкције и трупа пута, у пуној ширини планума.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2.144.640,01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285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414 Луковска Бања - Штава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13+620 до 13+670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Регулација реке у старо корито, спречавање одношења ножице насипа, заштита трупа пута.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1.080.550,48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253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 214 Куршумлија - Куршумлијска Бања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31+250 до 31+290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Уклањање одроњеног материјала са коловоза клизнулог са нестабилних косина засека и усека.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149.407,63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90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 214 Куршумлија - Куршумлијска Бања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27+300 до 27+440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Реконструкција дела пута, односно подизање нивелете пута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4.380.133,28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 158 Јовановачка Река - Ражањ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114+910 до 114+978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Санација трупа пута на делу банкине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459.309,30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90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 228 Рударе - Пролом Бања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9+820 до 9+870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Уређивање косина у усеку и уклањање материјала са коловоза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394.628,71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253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 35 Рударе - Мердаре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283+800 до 302+870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Уклањање стенског и земљаног материјала са пута и уређивање косина у усеку.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937.300,08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225 Горњи Барбеш - Запленска Топоница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9+850 до 9+870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Санација трупа пута на делу банкине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161.863,25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222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 426 Горњи Матејевац - Кнез Село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5+820 до 5+825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Санација трупа пута на делу банкине и отцепљене коловозне конструкције уз банкину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246.635,27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IIБ 420 Нови Брачин - Грабово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5+600 до 7+350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Израда новог пропуста са већим промером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592.130,30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285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 39 Рђавица - Свође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32+410 до 32+435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Уклањање стенског и земљаног материјала са пута, ригола и берми и уређивање косина у усеку.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138.036,78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253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 213 Блажево - Мерћез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16+100 до 23+800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Уклањање стенског и земљаног материјала са пута и уређивање косина у усеку.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2.073.718,82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224 Гаџин Хан - Марина Кутина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11+820 до 11+850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Санација трупа пута у делу банкине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129.815,21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90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 35 Прокупље - Мала Плана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252+250 до 252+340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Уклањање стенског материјала са коловоза, берми и ригола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369.022,51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 224 Гаџин Хан - Доњи Душник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17+305 до 30+640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248.747,95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Б-372  Речица -Братинац -Маруљ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евац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17+450  17+450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 пута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83.503,84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 А-153 -Орешац -Ра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љ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37+200       37+350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 пута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202.288,67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-379  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љ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ево - Рашанац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12+850       13+000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 пута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1.214.055,49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-378  Врбница веза са путем 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IB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-33- В.Село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13+800       14+100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 пута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1.435.597,46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 -156 С.Паланка - Клока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28+100       29+100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 пута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69.956.997,58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-153 Смедерево- С.Паланка - Колари (веза државни пут)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4+200        4+350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ножица насипа пута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2.826.864,57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-160 Пожаревац (веза са путем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-33) Ореовица -Жабари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33+670       33+670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82.467,36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-379  Александровац-Орљ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ево - Мирјево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8+390        10+465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478.428,00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-379  Александровац-Орљево - Александровац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1+450        1+450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293.711,80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90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IIА 141 Дебрц - Бањани - Новаци - Коцељева - Ш.Каменица - Црниљево - Осечина - Пецка - Љубовија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км 0+560-0+640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отцепљење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1.500.000,00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 137 Шабац - Волујац - Завлака - Бања Бадања - Грачаница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км 5+430-5+500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отцепљење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2.358.084,00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ЗАВРШЕНА САНАЦИЈА 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 137 Шабац - Волујац - Завлака - Бања Бадања - Грачаница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36+739-36+901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коловозне конструкције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4.363.969,01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Б-340 Бањани - Новаци - Памбуковица - Слатина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35+500-35+550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коловозне конструкције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258.151,01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137 Шабац - Волујац - Завлака - Бања Бадања - Грачаница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6+900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девијација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9641B" w:rsidRDefault="000E18F9" w:rsidP="002964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41B">
              <w:rPr>
                <w:rFonts w:ascii="Times New Roman" w:hAnsi="Times New Roman"/>
                <w:b/>
                <w:bCs/>
                <w:sz w:val="20"/>
                <w:szCs w:val="20"/>
              </w:rPr>
              <w:t>ЗАВРШЕНА ДЕВИЈАЦИЈА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137 Шабац - Волујац - Завлака - Бања Бадања - Грачаница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10+764-10+784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одрон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73.555,60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90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-139  Крст - Коренита - Крупањ - Радаљ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7+300-7+400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чишћење наноса са коловоза, из земљаних канала и пропуста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125.236,32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90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-141 Дебрц - Бањани - Новаци - Коцељева - Ш.Каменица - Црниљево - Осечина - Пецка - Љубовија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1+930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Оштећен коловоз уз плочасти пропуст (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оштећења 2563)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8.631,74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90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-141 Дебрц - Бањани - Новаци - Коцељева - Ш.Каменица - Црниљево - Осечина - Пецка - Љубовија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2+926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Оштећен коловоз уз плочасти пропуст (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оштећења 2564)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5.826,43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-21 Гр. АПВ - Шабац - Слатина - Ваљево - Подбукови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103+850-103+865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Одрон земље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102.356,23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-21 Гр. АПВ - Шабац - Слатина - Ваљево - Подбукови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103+975 - 104+000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Одрон земље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75.865,32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-21 Гр. АПВ - Шабац - Слатина - Ваљево - Подбукови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км 99+615-99+635 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Одрон земље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98.785,00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-145 Стублине - Бргуле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3+705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Оштећен коловоз на мосту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216.885,77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59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-323 Прњавор - Чокешина - Липове воде - Волујац - Накучани - Матијевац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49+530 - 49+555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Оштећена банкина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72.610,43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-324 Шабац - Накучани - Градојевић - Д.Црниљево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36+700 - 36+711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189.534,02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-324 Шабац - Накучани - Градојевић - Д.Црниљево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37+750 - 37+762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284.301,02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-21 Гр. АПВ - Шабац - Слатина - Ваљево - Подбукови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76+025 - 76+149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Чишћење одрона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91.589,54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-21 Гр. АПВ - Шабац - Слатина - Ваљево - Подбукови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км 116+985 - 116+993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Одрон земље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87.895,36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-21 Гр. АПВ - Шабац - Слатина - Ваљево - Подбукови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км 114+765-114+890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Одрон земље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102.369,54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4+050-4+375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чишћење берми и ригола од наноса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23.632,50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12+044-12+068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демонтажа одбојне ограде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27.864,42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10+000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чишћење пропуста од наноса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15.354,54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-21 Гр. АПВ - Шабац - Слатина - Ваљево - Подбукови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4+510-9+000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уклањање одрона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50.569,00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-21Гр. АПВ - Шабац - Слатина - Ваљево - Подбукови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8+200-9+775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чишћење ригола од наноса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37.510,00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4+150-5+950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чишћење ригола од наноса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21.428,80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-21 Гр. АПВ - Шабац - Слатина - Ваљево - Подбукови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9+535-9+565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уклањање одрона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67.670,00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Б 434, Лебане-Кључ-Веља Глава, река Шуманка, село Поповци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0+006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Поткопани обални стубови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426.139,49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90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Б 434, Лебане-Кључ  река Шуманка, село Поповци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101+650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Оштећење дела коловоза, банкине и косине насипа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368.766,59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48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04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Б 39, Власотинце-Лесковац-Лебане, река Јабланица, село Ћеновац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84+616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Поткопан темељ средњег стуба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234.695,44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IБ-36 Параћин - Стража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 км 14+920                   до км 14+960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Клизање косине усека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98.529,84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90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IБ-36 Параћин - Стража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км 15+650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Нанос и оштећење каскаде у зони плочастог пропуста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748.753,28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IБ-36 Параћин - Стража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 км 17+100                   до км 17+350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Клизање косине усека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504.526,64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127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IБ-36 Параћин - Стража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 км 18+450                   до км 18+560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Клизање косине усека и нанос у зони пропуста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467.759,71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IБ-36 Стража -Бољевац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 км 35+075                   до км 18+275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Оштећење насипа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2.059.683,72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IБ-36 Стража -Бољевац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км 36+600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Нанос у зони пропуста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198.465,65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96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IIА-161 Крепољин - Жагубица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 км 58+194                   до км 61+194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Запуњавање канала за одводњавање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sz w:val="24"/>
                <w:szCs w:val="24"/>
              </w:rPr>
              <w:t>308.179,20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F13163" w:rsidRDefault="000E18F9" w:rsidP="005D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163">
              <w:rPr>
                <w:rFonts w:ascii="Times New Roman" w:hAnsi="Times New Roman"/>
                <w:b/>
                <w:bCs/>
                <w:sz w:val="24"/>
                <w:szCs w:val="24"/>
              </w:rPr>
              <w:t>ЗАВРШЕНА САНАЦИЈА</w:t>
            </w:r>
          </w:p>
        </w:tc>
      </w:tr>
      <w:tr w:rsidR="000E18F9" w:rsidRPr="009E0204" w:rsidTr="00B0396E">
        <w:trPr>
          <w:trHeight w:val="60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197.885.418,23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18F9" w:rsidRPr="009E0204" w:rsidRDefault="000E18F9" w:rsidP="005D0B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8F9" w:rsidRDefault="000E18F9" w:rsidP="00B0396E"/>
    <w:p w:rsidR="000E18F9" w:rsidRPr="00B0396E" w:rsidRDefault="000E18F9" w:rsidP="00B0396E">
      <w:pPr>
        <w:rPr>
          <w:rFonts w:ascii="Times New Roman" w:hAnsi="Times New Roman"/>
          <w:sz w:val="24"/>
          <w:szCs w:val="24"/>
          <w:lang w:val="ru-RU"/>
        </w:rPr>
      </w:pPr>
      <w:r w:rsidRPr="00B0396E">
        <w:rPr>
          <w:rFonts w:ascii="Times New Roman" w:hAnsi="Times New Roman"/>
          <w:sz w:val="24"/>
          <w:szCs w:val="24"/>
        </w:rPr>
        <w:t>Табела 2</w:t>
      </w:r>
      <w:r w:rsidRPr="00B0396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0396E">
        <w:rPr>
          <w:rFonts w:ascii="Times New Roman" w:hAnsi="Times New Roman"/>
          <w:sz w:val="24"/>
          <w:szCs w:val="24"/>
        </w:rPr>
        <w:t>Санирање система за одводњавање, санацији коловоза и одржавању трупа пута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6180"/>
        <w:gridCol w:w="3474"/>
      </w:tblGrid>
      <w:tr w:rsidR="000E18F9" w:rsidRPr="00B0396E" w:rsidTr="007F219C">
        <w:tc>
          <w:tcPr>
            <w:tcW w:w="768" w:type="dxa"/>
          </w:tcPr>
          <w:p w:rsidR="000E18F9" w:rsidRPr="007F219C" w:rsidRDefault="000E18F9" w:rsidP="00B0396E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Санација система за одводњавање: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E18F9" w:rsidRPr="00B0396E" w:rsidTr="005D0BEF">
        <w:tc>
          <w:tcPr>
            <w:tcW w:w="768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1.1.</w:t>
            </w: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Чишћење канала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250.000.000,00</w:t>
            </w:r>
          </w:p>
        </w:tc>
      </w:tr>
      <w:tr w:rsidR="000E18F9" w:rsidRPr="00B0396E" w:rsidTr="005D0BEF">
        <w:tc>
          <w:tcPr>
            <w:tcW w:w="768" w:type="dxa"/>
          </w:tcPr>
          <w:p w:rsidR="000E18F9" w:rsidRPr="00DD0E5A" w:rsidRDefault="000E18F9" w:rsidP="00B0396E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  <w:r w:rsidRPr="00B0396E"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Чишћење ригола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150.000.000,00</w:t>
            </w:r>
          </w:p>
        </w:tc>
      </w:tr>
      <w:tr w:rsidR="000E18F9" w:rsidRPr="00B0396E" w:rsidTr="005D0BEF">
        <w:trPr>
          <w:trHeight w:val="252"/>
        </w:trPr>
        <w:tc>
          <w:tcPr>
            <w:tcW w:w="768" w:type="dxa"/>
          </w:tcPr>
          <w:p w:rsidR="000E18F9" w:rsidRPr="00DD0E5A" w:rsidRDefault="000E18F9" w:rsidP="00B0396E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  <w:r w:rsidRPr="00B0396E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Чишћење пропуста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60.000.000,00</w:t>
            </w:r>
          </w:p>
        </w:tc>
      </w:tr>
      <w:tr w:rsidR="000E18F9" w:rsidRPr="00B0396E" w:rsidTr="005D0BEF">
        <w:tc>
          <w:tcPr>
            <w:tcW w:w="768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УКУПНО САНАЦИЈА СИСТЕМА ЗА ОДВОДЊАВАЊЕ: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460.000.000,00</w:t>
            </w:r>
          </w:p>
        </w:tc>
      </w:tr>
      <w:tr w:rsidR="000E18F9" w:rsidRPr="00B0396E" w:rsidTr="005D0BEF">
        <w:tc>
          <w:tcPr>
            <w:tcW w:w="768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E18F9" w:rsidRPr="00B0396E" w:rsidTr="005D0BEF">
        <w:tc>
          <w:tcPr>
            <w:tcW w:w="768" w:type="dxa"/>
          </w:tcPr>
          <w:p w:rsidR="000E18F9" w:rsidRPr="00DD0E5A" w:rsidRDefault="000E18F9" w:rsidP="00B0396E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  <w:r w:rsidRPr="00B0396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Одржавање трупа пута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E18F9" w:rsidRPr="00B0396E" w:rsidTr="005D0BEF">
        <w:tc>
          <w:tcPr>
            <w:tcW w:w="768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2.1.</w:t>
            </w: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Чишћење осулина и наноса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100.000.000,00</w:t>
            </w:r>
          </w:p>
        </w:tc>
      </w:tr>
      <w:tr w:rsidR="000E18F9" w:rsidRPr="00B0396E" w:rsidTr="005D0BEF">
        <w:tc>
          <w:tcPr>
            <w:tcW w:w="768" w:type="dxa"/>
          </w:tcPr>
          <w:p w:rsidR="000E18F9" w:rsidRPr="00DD0E5A" w:rsidRDefault="000E18F9" w:rsidP="00B0396E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  <w:r w:rsidRPr="00B0396E">
              <w:rPr>
                <w:rFonts w:ascii="Times New Roman" w:hAnsi="Times New Roman"/>
              </w:rPr>
              <w:t>2.2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Чишћење банкина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50.000.000,00</w:t>
            </w:r>
          </w:p>
        </w:tc>
      </w:tr>
      <w:tr w:rsidR="000E18F9" w:rsidRPr="00B0396E" w:rsidTr="005D0BEF">
        <w:tc>
          <w:tcPr>
            <w:tcW w:w="768" w:type="dxa"/>
          </w:tcPr>
          <w:p w:rsidR="000E18F9" w:rsidRPr="00DD0E5A" w:rsidRDefault="000E18F9" w:rsidP="00B0396E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  <w:r w:rsidRPr="00B0396E">
              <w:rPr>
                <w:rFonts w:ascii="Times New Roman" w:hAnsi="Times New Roman"/>
              </w:rPr>
              <w:t>2.3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Осигурање нестабилних косина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100.000.000,00</w:t>
            </w:r>
          </w:p>
        </w:tc>
      </w:tr>
      <w:tr w:rsidR="000E18F9" w:rsidRPr="00B0396E" w:rsidTr="005D0BEF">
        <w:tc>
          <w:tcPr>
            <w:tcW w:w="768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УКУПНО ОДРЖАВАЊЕ ТРУПА ПУТА: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250.000.000,00</w:t>
            </w:r>
          </w:p>
        </w:tc>
      </w:tr>
      <w:tr w:rsidR="000E18F9" w:rsidRPr="00B0396E" w:rsidTr="005D0BEF">
        <w:tc>
          <w:tcPr>
            <w:tcW w:w="768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E18F9" w:rsidRPr="00B0396E" w:rsidTr="005D0BEF">
        <w:tc>
          <w:tcPr>
            <w:tcW w:w="768" w:type="dxa"/>
          </w:tcPr>
          <w:p w:rsidR="000E18F9" w:rsidRPr="00DD0E5A" w:rsidRDefault="000E18F9" w:rsidP="00B0396E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  <w:r w:rsidRPr="00B039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Одржавање коловоза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E18F9" w:rsidRPr="00B0396E" w:rsidTr="005D0BEF">
        <w:tc>
          <w:tcPr>
            <w:tcW w:w="768" w:type="dxa"/>
          </w:tcPr>
          <w:p w:rsidR="000E18F9" w:rsidRPr="00DD0E5A" w:rsidRDefault="000E18F9" w:rsidP="00B0396E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  <w:r w:rsidRPr="00B0396E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Санација рупа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200.000.000,00</w:t>
            </w:r>
          </w:p>
        </w:tc>
      </w:tr>
      <w:tr w:rsidR="000E18F9" w:rsidRPr="00B0396E" w:rsidTr="005D0BEF">
        <w:tc>
          <w:tcPr>
            <w:tcW w:w="768" w:type="dxa"/>
          </w:tcPr>
          <w:p w:rsidR="000E18F9" w:rsidRPr="00DD0E5A" w:rsidRDefault="000E18F9" w:rsidP="00B0396E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  <w:r w:rsidRPr="00B0396E">
              <w:rPr>
                <w:rFonts w:ascii="Times New Roman" w:hAnsi="Times New Roman"/>
              </w:rPr>
              <w:t>3.2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Санација мањих деоница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900.000.000,00</w:t>
            </w:r>
          </w:p>
        </w:tc>
      </w:tr>
      <w:tr w:rsidR="000E18F9" w:rsidRPr="00B0396E" w:rsidTr="005D0BEF">
        <w:tc>
          <w:tcPr>
            <w:tcW w:w="768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УКУПНО ОДРЖАВАЊЕ КОЛОВОЗА: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1.100.000.000,00</w:t>
            </w:r>
          </w:p>
        </w:tc>
      </w:tr>
      <w:tr w:rsidR="000E18F9" w:rsidRPr="00B0396E" w:rsidTr="005D0BEF">
        <w:tc>
          <w:tcPr>
            <w:tcW w:w="768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E18F9" w:rsidRPr="00B0396E" w:rsidTr="005D0BEF">
        <w:tc>
          <w:tcPr>
            <w:tcW w:w="768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180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УКУПНО:</w:t>
            </w:r>
          </w:p>
        </w:tc>
        <w:tc>
          <w:tcPr>
            <w:tcW w:w="3474" w:type="dxa"/>
          </w:tcPr>
          <w:p w:rsidR="000E18F9" w:rsidRPr="00B0396E" w:rsidRDefault="000E18F9" w:rsidP="00B0396E">
            <w:pPr>
              <w:spacing w:after="0" w:line="360" w:lineRule="auto"/>
              <w:rPr>
                <w:rFonts w:ascii="Times New Roman" w:hAnsi="Times New Roman"/>
              </w:rPr>
            </w:pPr>
            <w:r w:rsidRPr="00B0396E">
              <w:rPr>
                <w:rFonts w:ascii="Times New Roman" w:hAnsi="Times New Roman"/>
              </w:rPr>
              <w:t>1.810.000.000,00</w:t>
            </w:r>
          </w:p>
        </w:tc>
      </w:tr>
    </w:tbl>
    <w:p w:rsidR="000E18F9" w:rsidRDefault="000E18F9" w:rsidP="00E36EF9">
      <w:pPr>
        <w:rPr>
          <w:rFonts w:ascii="Times New Roman" w:hAnsi="Times New Roman"/>
          <w:b/>
          <w:sz w:val="24"/>
          <w:szCs w:val="24"/>
          <w:lang w:val="sr-Cyrl-CS"/>
        </w:rPr>
        <w:sectPr w:rsidR="000E18F9" w:rsidSect="00080868">
          <w:pgSz w:w="11907" w:h="16840" w:code="9"/>
          <w:pgMar w:top="1418" w:right="567" w:bottom="1418" w:left="1134" w:header="709" w:footer="709" w:gutter="0"/>
          <w:cols w:space="708"/>
          <w:docGrid w:linePitch="360"/>
        </w:sectPr>
      </w:pPr>
    </w:p>
    <w:p w:rsidR="000E18F9" w:rsidRDefault="000E18F9" w:rsidP="005D0BE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0E18F9" w:rsidRDefault="000E18F9" w:rsidP="005D0BE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ПРИЛОГ 2</w:t>
      </w:r>
      <w:r w:rsidRPr="00B46B31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E18F9" w:rsidRDefault="000E18F9" w:rsidP="005D0BEF">
      <w:pPr>
        <w:jc w:val="both"/>
        <w:rPr>
          <w:rFonts w:ascii="Times New Roman" w:hAnsi="Times New Roman"/>
          <w:b/>
          <w:caps/>
          <w:sz w:val="24"/>
          <w:szCs w:val="24"/>
          <w:lang w:val="sr-Cyrl-CS"/>
        </w:rPr>
      </w:pPr>
      <w:r w:rsidRPr="00B46B31">
        <w:rPr>
          <w:rFonts w:ascii="Times New Roman" w:hAnsi="Times New Roman"/>
          <w:b/>
          <w:caps/>
          <w:sz w:val="24"/>
          <w:szCs w:val="24"/>
          <w:lang w:val="sr-Cyrl-CS"/>
        </w:rPr>
        <w:t>листа оштећења саобраћајне инфраструктуре услед поплава у мају 2014. године чије се отклањање пл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>анира до 1. октобра 2014. годинЕ</w:t>
      </w:r>
    </w:p>
    <w:p w:rsidR="000E18F9" w:rsidRDefault="000E18F9" w:rsidP="005D0BEF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0E18F9" w:rsidRDefault="000E18F9" w:rsidP="005D0BEF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ПЛАН САНАЦИЈЕ</w:t>
      </w:r>
      <w:r w:rsidRPr="00B0396E">
        <w:rPr>
          <w:rFonts w:ascii="Times New Roman" w:hAnsi="Times New Roman"/>
          <w:sz w:val="24"/>
          <w:szCs w:val="24"/>
          <w:u w:val="single"/>
          <w:lang w:val="sr-Cyrl-CS"/>
        </w:rPr>
        <w:t xml:space="preserve"> ЖЕЛЕЗНИЧКЕ МРЕЖЕ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ДО 1. ОКТОБРА 2014. ГОДИНЕ</w:t>
      </w:r>
      <w:r w:rsidRPr="00B0396E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tbl>
      <w:tblPr>
        <w:tblW w:w="15837" w:type="dxa"/>
        <w:tblInd w:w="-958" w:type="dxa"/>
        <w:tblLayout w:type="fixed"/>
        <w:tblLook w:val="00A0"/>
      </w:tblPr>
      <w:tblGrid>
        <w:gridCol w:w="820"/>
        <w:gridCol w:w="2153"/>
        <w:gridCol w:w="1246"/>
        <w:gridCol w:w="1301"/>
        <w:gridCol w:w="1472"/>
        <w:gridCol w:w="1262"/>
        <w:gridCol w:w="1672"/>
        <w:gridCol w:w="1392"/>
        <w:gridCol w:w="1166"/>
        <w:gridCol w:w="971"/>
        <w:gridCol w:w="2382"/>
      </w:tblGrid>
      <w:tr w:rsidR="000E18F9" w:rsidRPr="00F27092" w:rsidTr="005D0BEF">
        <w:trPr>
          <w:trHeight w:val="7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>Ред.бр.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>Место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>Километарски положај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>Укупнао предвиђена вредност (у динарима)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>Пројектна документација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Изведени радови 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>Набавка материјала и извођење радова (у динарима)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>Предвиђа с</w:t>
            </w:r>
            <w:r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е завршетак извођења радова до </w:t>
            </w: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>1.10.2014.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Наплаћено осигурање за насталу штету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НАПОМЕНА </w:t>
            </w:r>
          </w:p>
        </w:tc>
      </w:tr>
      <w:tr w:rsidR="000E18F9" w:rsidRPr="00F27092" w:rsidTr="005D0BEF">
        <w:trPr>
          <w:trHeight w:val="9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Прелиминарно процењена вредност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zh-TW"/>
              </w:rPr>
              <w:t>скоришћена средства (на дан 24.</w:t>
            </w:r>
            <w:r w:rsidRPr="00F27092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7.2014) 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</w:tr>
      <w:tr w:rsidR="000E18F9" w:rsidRPr="00F27092" w:rsidTr="005D0BE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</w:tr>
      <w:tr w:rsidR="000E18F9" w:rsidRPr="00F27092" w:rsidTr="005D0BEF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Фаза I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 САНАЦИЈА ПРУГЕ: БЕОГРАД (ВРБНИЦА) - БАР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</w:tr>
      <w:tr w:rsidR="000E18F9" w:rsidRPr="00F27092" w:rsidTr="005D0BEF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9A390B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val="sr-Cyrl-CS"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1</w:t>
            </w:r>
            <w:r>
              <w:rPr>
                <w:rFonts w:ascii="Times New Roman" w:hAnsi="Times New Roman"/>
                <w:sz w:val="20"/>
                <w:lang w:val="sr-Cyrl-CS" w:eastAsia="zh-TW"/>
              </w:rPr>
              <w:t>.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Барајево и Велики Борак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17+550 до 17+590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17.000.000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израђена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16.230.000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ДА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Поднети захтеви за наплату осигурања, али није наплаћено. Тражи се комплетирање документације од стране осигуравајуће куће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Део средстава у износу од 48.960.000 динара  обезбеђен прерасподелом сопствених средстава.Очекује се да ће недостајућа средства бити обезбеђена  из ванредних прихода наплатом потраживања за извршене и будуће превозе по добијању сагласности на члан 7 Закона о јавним набавкама,а све по давању сагасности на</w:t>
            </w:r>
            <w:r w:rsidRPr="000C2187">
              <w:rPr>
                <w:rFonts w:ascii="Times New Roman" w:hAnsi="Times New Roman"/>
                <w:bCs/>
                <w:sz w:val="20"/>
                <w:lang w:eastAsia="zh-TW"/>
              </w:rPr>
              <w:t xml:space="preserve"> Програм о изменама и допунама на програм пословања Железнице Србије обезбеђена</w:t>
            </w:r>
          </w:p>
        </w:tc>
      </w:tr>
      <w:tr w:rsidR="000E18F9" w:rsidRPr="00F27092" w:rsidTr="005D0BEF">
        <w:trPr>
          <w:trHeight w:val="40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F9" w:rsidRPr="009A390B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val="sr-Cyrl-CS"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2</w:t>
            </w:r>
            <w:r>
              <w:rPr>
                <w:rFonts w:ascii="Times New Roman" w:hAnsi="Times New Roman"/>
                <w:sz w:val="20"/>
                <w:lang w:val="sr-Cyrl-CS" w:eastAsia="zh-TW"/>
              </w:rPr>
              <w:t>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Лазаревац - Лајковац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49+300 до 49+350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76.000.000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израђена 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урађени припремни радови - демонтажа колосека 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75.000.000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ДА</w:t>
            </w: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</w:tr>
      <w:tr w:rsidR="000E18F9" w:rsidRPr="00F27092" w:rsidTr="005D0BEF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49+633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</w:tr>
      <w:tr w:rsidR="000E18F9" w:rsidRPr="00F27092" w:rsidTr="005D0BEF">
        <w:trPr>
          <w:trHeight w:val="40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50+100 до 51+370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</w:tr>
      <w:tr w:rsidR="000E18F9" w:rsidRPr="00F27092" w:rsidTr="005D0BEF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F9" w:rsidRPr="009A390B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val="sr-Cyrl-CS"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3</w:t>
            </w:r>
            <w:r>
              <w:rPr>
                <w:rFonts w:ascii="Times New Roman" w:hAnsi="Times New Roman"/>
                <w:sz w:val="20"/>
                <w:lang w:val="sr-Cyrl-CS" w:eastAsia="zh-TW"/>
              </w:rPr>
              <w:t>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Ваљево - Ваљевски Градац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81+350 до 81+420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174.000.000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израђена 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167.280.000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ДА</w:t>
            </w: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</w:tr>
      <w:tr w:rsidR="000E18F9" w:rsidRPr="00F27092" w:rsidTr="00E8427F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81+480 до 81+555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</w:tr>
      <w:tr w:rsidR="000E18F9" w:rsidRPr="00F27092" w:rsidTr="00E8427F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E18F9" w:rsidRPr="009A390B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val="sr-Cyrl-CS"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4</w:t>
            </w:r>
            <w:r>
              <w:rPr>
                <w:rFonts w:ascii="Times New Roman" w:hAnsi="Times New Roman"/>
                <w:sz w:val="20"/>
                <w:lang w:val="sr-Cyrl-CS" w:eastAsia="zh-TW"/>
              </w:rPr>
              <w:t>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Ваљевски Градац - Ластра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88+165 до 88+180                                                                                                                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232.000.000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израђена 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225.000.000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ДА</w:t>
            </w: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</w:tr>
      <w:tr w:rsidR="000E18F9" w:rsidRPr="00F27092" w:rsidTr="00E8427F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89+790 до 89+880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</w:tr>
      <w:tr w:rsidR="000E18F9" w:rsidRPr="00F27092" w:rsidTr="005D0BEF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90+650 до 90+670  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у завршној фази израде 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</w:tr>
      <w:tr w:rsidR="000E18F9" w:rsidRPr="00F27092" w:rsidTr="005D0BEF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90+800 до 90+870        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израђена 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</w:tr>
      <w:tr w:rsidR="000E18F9" w:rsidRPr="00F27092" w:rsidTr="005D0BEF">
        <w:trPr>
          <w:trHeight w:val="144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91+520 до 91+530         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 xml:space="preserve">у завршној фази израде 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</w:p>
        </w:tc>
      </w:tr>
      <w:tr w:rsidR="000E18F9" w:rsidRPr="00F27092" w:rsidTr="005D0BEF">
        <w:trPr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bCs/>
                <w:sz w:val="20"/>
                <w:lang w:eastAsia="zh-TW"/>
              </w:rPr>
              <w:t xml:space="preserve">Укупно: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bCs/>
                <w:sz w:val="20"/>
                <w:lang w:eastAsia="zh-TW"/>
              </w:rPr>
              <w:t>499.000.000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bCs/>
                <w:sz w:val="20"/>
                <w:lang w:eastAsia="zh-TW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bCs/>
                <w:sz w:val="20"/>
                <w:lang w:eastAsia="zh-T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bCs/>
                <w:sz w:val="20"/>
                <w:lang w:eastAsia="zh-TW"/>
              </w:rPr>
              <w:t>483.510.000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bCs/>
                <w:sz w:val="20"/>
                <w:lang w:eastAsia="zh-TW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bCs/>
                <w:sz w:val="20"/>
                <w:lang w:eastAsia="zh-TW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0C2187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0C2187">
              <w:rPr>
                <w:rFonts w:ascii="Times New Roman" w:hAnsi="Times New Roman"/>
                <w:sz w:val="20"/>
                <w:lang w:eastAsia="zh-TW"/>
              </w:rPr>
              <w:t> </w:t>
            </w:r>
          </w:p>
        </w:tc>
      </w:tr>
      <w:tr w:rsidR="000E18F9" w:rsidRPr="00F27092" w:rsidTr="005D0BEF">
        <w:trPr>
          <w:trHeight w:val="1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</w:tr>
      <w:tr w:rsidR="000E18F9" w:rsidRPr="00F27092" w:rsidTr="005D0BEF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</w:tr>
      <w:tr w:rsidR="000E18F9" w:rsidRPr="00F27092" w:rsidTr="005D0BEF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Cs/>
                <w:lang w:eastAsia="zh-TW"/>
              </w:rPr>
            </w:pPr>
            <w:r w:rsidRPr="00F27092">
              <w:rPr>
                <w:rFonts w:ascii="Times New Roman" w:hAnsi="Times New Roman"/>
                <w:bCs/>
                <w:lang w:eastAsia="zh-TW"/>
              </w:rPr>
              <w:t>САНАЦИЈА ПРУГЕ: ПОЖАРЕВАЦ- СОПОТ ПОЖАРЕВАЧКИ - КОСТОЛАЦ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Cs/>
                <w:lang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</w:tr>
      <w:tr w:rsidR="000E18F9" w:rsidRPr="00F27092" w:rsidTr="005D0BEF">
        <w:trPr>
          <w:trHeight w:val="45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9A390B" w:rsidRDefault="000E18F9" w:rsidP="005D0BEF">
            <w:pPr>
              <w:spacing w:line="240" w:lineRule="auto"/>
              <w:rPr>
                <w:rFonts w:ascii="Times New Roman" w:hAnsi="Times New Roman"/>
                <w:b/>
                <w:lang w:val="sr-Cyrl-CS" w:eastAsia="zh-TW"/>
              </w:rPr>
            </w:pPr>
            <w:r>
              <w:rPr>
                <w:rFonts w:ascii="Times New Roman" w:hAnsi="Times New Roman"/>
                <w:lang w:eastAsia="zh-TW"/>
              </w:rPr>
              <w:t>5</w:t>
            </w:r>
            <w:r>
              <w:rPr>
                <w:rFonts w:ascii="Times New Roman" w:hAnsi="Times New Roman"/>
                <w:lang w:val="sr-Cyrl-CS" w:eastAsia="zh-TW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 xml:space="preserve">Пожаревац - Распутница Сопот Пожаревачки - Костолац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89+100 до 90+100/0+00 до 9+700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 xml:space="preserve">Разговори са представницима ТЕНТ Обреновац су у току као и припрема уговора за будуће превожење угља. Процењује се да ће радови износити око 2 милиона еура уколико би се ишло на санацију за осовинско оптерећење 16-18 тона. Ако се иде на комплетну реконструкцију до осовинског оптерећења од 22.5 тона, радови се процењују на 5 милиона евра. </w:t>
            </w:r>
          </w:p>
        </w:tc>
      </w:tr>
      <w:tr w:rsidR="000E18F9" w:rsidRPr="00F27092" w:rsidTr="005D0BEF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 w:rsidRPr="00F27092">
              <w:rPr>
                <w:rFonts w:ascii="Times New Roman" w:hAnsi="Times New Roman"/>
                <w:lang w:eastAsia="zh-TW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lang w:eastAsia="zh-TW"/>
              </w:rPr>
            </w:pPr>
            <w:r w:rsidRPr="00F27092">
              <w:rPr>
                <w:rFonts w:ascii="Times New Roman" w:hAnsi="Times New Roman"/>
                <w:bCs/>
                <w:lang w:eastAsia="zh-TW"/>
              </w:rPr>
              <w:t xml:space="preserve">Укупно: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lang w:eastAsia="zh-TW"/>
              </w:rPr>
            </w:pPr>
            <w:r w:rsidRPr="00F27092">
              <w:rPr>
                <w:rFonts w:ascii="Times New Roman" w:hAnsi="Times New Roman"/>
                <w:bCs/>
                <w:lang w:eastAsia="zh-TW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lang w:eastAsia="zh-TW"/>
              </w:rPr>
            </w:pPr>
            <w:r w:rsidRPr="00F27092">
              <w:rPr>
                <w:rFonts w:ascii="Times New Roman" w:hAnsi="Times New Roman"/>
                <w:bCs/>
                <w:lang w:eastAsia="zh-TW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lang w:eastAsia="zh-TW"/>
              </w:rPr>
            </w:pPr>
            <w:r w:rsidRPr="00F27092">
              <w:rPr>
                <w:rFonts w:ascii="Times New Roman" w:hAnsi="Times New Roman"/>
                <w:bCs/>
                <w:lang w:eastAsia="zh-TW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lang w:eastAsia="zh-TW"/>
              </w:rPr>
            </w:pPr>
            <w:r w:rsidRPr="00F27092">
              <w:rPr>
                <w:rFonts w:ascii="Times New Roman" w:hAnsi="Times New Roman"/>
                <w:bCs/>
                <w:lang w:eastAsia="zh-TW"/>
              </w:rPr>
              <w:t>233.274.400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lang w:eastAsia="zh-TW"/>
              </w:rPr>
            </w:pPr>
            <w:r w:rsidRPr="00F27092">
              <w:rPr>
                <w:rFonts w:ascii="Times New Roman" w:hAnsi="Times New Roman"/>
                <w:bCs/>
                <w:lang w:eastAsia="zh-TW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lang w:eastAsia="zh-TW"/>
              </w:rPr>
            </w:pPr>
            <w:r w:rsidRPr="00F27092">
              <w:rPr>
                <w:rFonts w:ascii="Times New Roman" w:hAnsi="Times New Roman"/>
                <w:bCs/>
                <w:lang w:eastAsia="zh-TW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lang w:eastAsia="zh-TW"/>
              </w:rPr>
            </w:pPr>
            <w:r w:rsidRPr="00F27092">
              <w:rPr>
                <w:rFonts w:ascii="Times New Roman" w:hAnsi="Times New Roman"/>
                <w:bCs/>
                <w:lang w:eastAsia="zh-TW"/>
              </w:rPr>
              <w:t> 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F27092" w:rsidRDefault="000E18F9" w:rsidP="005D0BEF">
            <w:pPr>
              <w:spacing w:line="240" w:lineRule="auto"/>
              <w:jc w:val="right"/>
              <w:rPr>
                <w:rFonts w:ascii="Times New Roman" w:hAnsi="Times New Roman"/>
                <w:bCs/>
                <w:lang w:eastAsia="zh-TW"/>
              </w:rPr>
            </w:pPr>
            <w:r w:rsidRPr="00F27092">
              <w:rPr>
                <w:rFonts w:ascii="Times New Roman" w:hAnsi="Times New Roman"/>
                <w:bCs/>
                <w:lang w:eastAsia="zh-TW"/>
              </w:rPr>
              <w:t> </w:t>
            </w:r>
          </w:p>
        </w:tc>
      </w:tr>
    </w:tbl>
    <w:p w:rsidR="000E18F9" w:rsidRPr="008F41F0" w:rsidRDefault="000E18F9" w:rsidP="005D0BEF">
      <w:pPr>
        <w:rPr>
          <w:rFonts w:ascii="Times New Roman" w:hAnsi="Times New Roman"/>
          <w:sz w:val="24"/>
          <w:szCs w:val="24"/>
          <w:lang w:val="sr-Cyrl-CS"/>
        </w:rPr>
      </w:pPr>
    </w:p>
    <w:p w:rsidR="000E18F9" w:rsidRDefault="000E18F9" w:rsidP="005D0BEF">
      <w:pPr>
        <w:jc w:val="both"/>
        <w:rPr>
          <w:rFonts w:ascii="Times New Roman" w:hAnsi="Times New Roman"/>
          <w:b/>
          <w:caps/>
          <w:sz w:val="24"/>
          <w:szCs w:val="24"/>
          <w:lang w:val="sr-Cyrl-CS"/>
        </w:rPr>
      </w:pPr>
    </w:p>
    <w:p w:rsidR="000E18F9" w:rsidRDefault="000E18F9" w:rsidP="005D0BEF">
      <w:pPr>
        <w:jc w:val="both"/>
        <w:rPr>
          <w:rFonts w:ascii="Times New Roman" w:hAnsi="Times New Roman"/>
          <w:b/>
          <w:caps/>
          <w:sz w:val="24"/>
          <w:szCs w:val="24"/>
          <w:lang w:val="sr-Cyrl-CS"/>
        </w:rPr>
      </w:pPr>
    </w:p>
    <w:p w:rsidR="000E18F9" w:rsidRDefault="000E18F9" w:rsidP="005D0BEF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0E18F9" w:rsidRDefault="000E18F9" w:rsidP="005D0BEF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val="sr-Cyrl-CS"/>
        </w:rPr>
        <w:sectPr w:rsidR="000E18F9" w:rsidSect="00A71AAD">
          <w:pgSz w:w="16840" w:h="11907" w:orient="landscape" w:code="9"/>
          <w:pgMar w:top="1134" w:right="1418" w:bottom="567" w:left="1418" w:header="709" w:footer="709" w:gutter="0"/>
          <w:pgNumType w:start="1"/>
          <w:cols w:space="708"/>
          <w:titlePg/>
          <w:docGrid w:linePitch="360"/>
        </w:sectPr>
      </w:pPr>
    </w:p>
    <w:p w:rsidR="000E18F9" w:rsidRPr="008F41F0" w:rsidRDefault="000E18F9" w:rsidP="005D0BEF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ПЛАН САНАЦИЈЕ</w:t>
      </w:r>
      <w:r w:rsidRPr="00B0396E">
        <w:rPr>
          <w:rFonts w:ascii="Times New Roman" w:hAnsi="Times New Roman"/>
          <w:sz w:val="24"/>
          <w:szCs w:val="24"/>
          <w:u w:val="single"/>
          <w:lang w:val="sr-Cyrl-CS"/>
        </w:rPr>
        <w:t xml:space="preserve"> ПУТНЕ МРЕЖЕ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ДО 1. ОКТОБРА 2014. ГОДИНЕ</w:t>
      </w:r>
    </w:p>
    <w:p w:rsidR="000E18F9" w:rsidRPr="00B0396E" w:rsidRDefault="000E18F9" w:rsidP="005D0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0396E">
        <w:rPr>
          <w:rFonts w:ascii="Times New Roman" w:hAnsi="Times New Roman"/>
          <w:sz w:val="24"/>
          <w:szCs w:val="24"/>
        </w:rPr>
        <w:t xml:space="preserve">о 1. октобра 2014. године </w:t>
      </w:r>
      <w:r>
        <w:rPr>
          <w:rFonts w:ascii="Times New Roman" w:hAnsi="Times New Roman"/>
          <w:sz w:val="24"/>
          <w:szCs w:val="24"/>
          <w:lang w:val="sr-Cyrl-CS"/>
        </w:rPr>
        <w:t xml:space="preserve">ће </w:t>
      </w:r>
      <w:r w:rsidRPr="00B0396E">
        <w:rPr>
          <w:rFonts w:ascii="Times New Roman" w:hAnsi="Times New Roman"/>
          <w:sz w:val="24"/>
          <w:szCs w:val="24"/>
        </w:rPr>
        <w:t>бити саниране деонице државних путева које су дате у Табели 3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B0396E">
        <w:rPr>
          <w:rFonts w:ascii="Times New Roman" w:hAnsi="Times New Roman"/>
          <w:sz w:val="24"/>
          <w:szCs w:val="24"/>
        </w:rPr>
        <w:t xml:space="preserve"> чија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</w:rPr>
        <w:t xml:space="preserve">вредност радова </w:t>
      </w:r>
      <w:r w:rsidRPr="00B0396E">
        <w:rPr>
          <w:rFonts w:ascii="Times New Roman" w:hAnsi="Times New Roman"/>
          <w:sz w:val="24"/>
          <w:szCs w:val="24"/>
        </w:rPr>
        <w:t>процењена на око 885.386.063,23 динара.  Наведена средства ће бити обезбеђена из сопствених средстава ребалансом буџета.</w:t>
      </w:r>
    </w:p>
    <w:p w:rsidR="000E18F9" w:rsidRPr="0005347D" w:rsidRDefault="000E18F9" w:rsidP="00E07E8E">
      <w:pPr>
        <w:jc w:val="both"/>
        <w:rPr>
          <w:rFonts w:ascii="Times New Roman" w:hAnsi="Times New Roman"/>
          <w:lang w:val="sr-Cyrl-CS"/>
        </w:rPr>
      </w:pPr>
      <w:r w:rsidRPr="008F41F0">
        <w:rPr>
          <w:rFonts w:ascii="Times New Roman" w:hAnsi="Times New Roman"/>
          <w:sz w:val="24"/>
          <w:szCs w:val="24"/>
        </w:rPr>
        <w:t>Табела 3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04DFE">
        <w:rPr>
          <w:rFonts w:ascii="Times New Roman" w:hAnsi="Times New Roman"/>
        </w:rPr>
        <w:t>Деонице на којима су радови у току и које ће бити саниране до 1. октобра 2014. године</w:t>
      </w:r>
      <w:r>
        <w:rPr>
          <w:rFonts w:ascii="Times New Roman" w:hAnsi="Times New Roman"/>
          <w:lang w:val="sr-Cyrl-CS"/>
        </w:rPr>
        <w:t xml:space="preserve"> (план од 24. јула 2014. године)</w:t>
      </w:r>
    </w:p>
    <w:tbl>
      <w:tblPr>
        <w:tblW w:w="10103" w:type="dxa"/>
        <w:tblInd w:w="93" w:type="dxa"/>
        <w:tblLook w:val="0000"/>
      </w:tblPr>
      <w:tblGrid>
        <w:gridCol w:w="2440"/>
        <w:gridCol w:w="1540"/>
        <w:gridCol w:w="1660"/>
        <w:gridCol w:w="1716"/>
        <w:gridCol w:w="1360"/>
        <w:gridCol w:w="1387"/>
      </w:tblGrid>
      <w:tr w:rsidR="000E18F9" w:rsidRPr="000A30D8" w:rsidTr="00FA0652">
        <w:trPr>
          <w:trHeight w:val="12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Деоница пута  и назив моста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Стационажа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 оштећења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Вредност штете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Датум почетка санације 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Датум заршетка санације</w:t>
            </w:r>
          </w:p>
        </w:tc>
      </w:tr>
      <w:tr w:rsidR="000E18F9" w:rsidRPr="000A30D8" w:rsidTr="00FA0652">
        <w:trPr>
          <w:trHeight w:val="108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IБ-30 Ивањица - Ушће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38+100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11.239.561,51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IIА-209 Краљево - Гоч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13+100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оцепљење ножице насипа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2.300.579,14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10.7.2014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IIА-209 Краљево - Гоч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10+800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оцепљење косине засека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3.719.645,44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30.8.2014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IIА-209 Краљево - Гоч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оцепљење косине засека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808.503,00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E07E8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19.6.2014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30.7.2014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IIA-181 Дракчићи  - Роћевиће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47+270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оцепљење косине засека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6.604.180,21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E07E8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19.7.2014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15.9.2014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IБ-22 Батњик - Тунел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469+400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6.760.609,92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E07E8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11.7.2014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31.7.2014.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IIА-203 Побрђе - Тутин - Шпиљани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18+422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14.364.430,80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E07E8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19.6.2014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15.8.2014.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IIА-203 Побрђе - Тутин - Шпиљани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19+586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Санација пропуста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7.360.579,64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E07E8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9.7.2014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1.9.2014.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 21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  <w:t xml:space="preserve">Бачевци - Косјерић, мост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„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Зелени вир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км.170+024-км.170+047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регулација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речног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корита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Б 23 Узићи - Пожега - Асановац, плочасти пропуст код Пријанске петље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км.3+716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регулација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речног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корита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808.316,06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2.8.2014.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Рогачица-Ужице (Волујац)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122+945-122+965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одрон, 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1.002.739,64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Рогачица-Ужице (Волујац)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119+745-119+785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оштећење косине насипа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5.606.121,89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Рогачица-Ужице (Волујац)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119+545-119+595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клизиште, отцепљење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12.583.589,64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Рогачица-Ужице (Кадињача)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117+045-117+095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клизиште, отцепљење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16.112.732,29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Рогачица-Ужице (Заглавак)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111+745-111+825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клизиште, отцепљење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14.219.181,77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Рогачица-Ужице (Заглавак)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110+845-110+910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2.929.392,89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Рогачица-Ужице (Заглавак)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109+745-109+775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1.888.943,39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Рогачица-Костојевићи (Царевац)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64+369-64+419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оштећење косине насипа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13.078.095,17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Рогачица-Костојевићи (Царевац)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64+569-64+609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1.573.253,04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 (Пантина воденица)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58+269-58+419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порушен бетонски зид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39.812.174,41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Рогачица-Ужице (Рогачица)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79+046-79+106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6.333.320,64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Рогачица-Ужице (Рогачица)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78+646-78+796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12.340.546,49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Оклетац-Рогачица (Овчиња)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74+746-74+776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2.573.595,85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Оклетац-Рогачица (Овчиња)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73+946-74+096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11.914.968,53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Оклетац-Рогачица (Овчиња)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73+846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клизиште, зачепљен пропуст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2.604.696,29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Оклетац-Рогачица (Овчиња)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71+146-71+246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2.104.424,21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Оклетац-Рогачица (Овчиња)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70+746-70+756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7.731.558,50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Оклетац-Рогачица (Оклетац)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69+946-69+986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3.292.402,61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IБ28 Оклетац-Рогачица (Оклетац)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69+646-69+746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8.020.107,65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Б28 Мокра Гора-Кремна (Мокра Гора)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501+050-501+138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16.412.605,78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171 Бајина Башта-Дуб (Николића Брдо)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104+854-104+954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37.276.068,29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171 Бајина Башта-Дуб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  <w:t>(Николића Брдо испред тунела)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103+054-103+114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21.933.370,42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171 Бајина Башта-Дуб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  <w:t>(Николића Брдо испред тунела)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102+754-102+804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18.853.883,24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170 Дебело Брдо-Кремна (Црвица)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88+054-88+204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108.091.037,81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170 Дебело Брдо-Кремна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  <w:t>(Рогачица, ушће реке Рогачице у Дрину)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82+254-82+334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оштећење косине насипа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15.764.096,17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170 Дебело Брдо-Кремна (Рогачица)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79+446-79+476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 косине засека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755.821,67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170 Дебело Брдо-Кремна (Дебело Брдо)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73+446-73+496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2.982.257,72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170 Дебело Брдо-Кремна (Дебело Брдо)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71+046-71+246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14.494.294,61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170 Дебело Брдо-Кремна (Дебело Брдо)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70+446-70+476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2.196.688,79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IIA174 Костојевићи-Варда (Лукићи)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58+210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оштећење моста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15.205.916,93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IIA174 Костојевићи-Варда (Лукићи)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58+010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1.861.391,75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174 Костојевићи-Варда (Јеловик и Серје)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57+410-57+450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4.588.511,88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Б23 Кокин Брод-Нова Варош (Кокин Брод)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277+500-277+520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1.503.324,92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А195 Бела Река-Јасеново (Јасеново)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69+075-69+095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 косине засека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38.602,80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IIA174 Костојевићи-Варда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1+720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ошштећен потпорни зид и цевасти пропуст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1.478.877,27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IIA174 Костојевићи-Варда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1+720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ошштећена кегла моста, угрожени локални пут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4.887.361,46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8.2014.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IБ 23 Овчар Бања - Чачак, Међувршје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595+500 до 595+600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10.800.000,00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1.7.2014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31.8.2014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IБ 22 Мрчајевци - Краљево, Милочај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639+580 до 639+800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4.869.790,00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15.7.2014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 xml:space="preserve">IБ 22 Горњи Милановац - Прељина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333+400 до 333+600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Оштећење коловоза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6.051.366,14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 xml:space="preserve">IIА-179, Прањани-Трбушани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 9+100 до 9+180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1.586.949,59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31.8.2014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IIA 180 Гуча - Вучковица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35+000 до 35+080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3.121.307,81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4.7.2014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31.8.2014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 xml:space="preserve">IIA 179 Прањани - Трбушани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6+700 до 6+800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1.652.800,56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14.7.2014.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31.7.2014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IIБ 359 Бершићи - Горњи Брањани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31+250 до 31+400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16.800.000,00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17.6.2014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30.9.2014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IIA 197 Каона - Ивањица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11+450 до 11+530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4.304.545,80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IIA 197 Каона - Ивањица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12+250 до 12+350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4.638.970,20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IIA 197 Каона - Ивањица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14+980 до 15+020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2.352.450,48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IIБ 355 Љубић - Шиљковица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13+300 до 13+320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803.047,58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16.7.2014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8.2014.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IIБ 355 Љубић - Шиљковица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13+650 до 13+800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3.442.664,58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IIБ 355 Љубић - Шиљковица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14+000 до 14+050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1.888.044,80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IIБ 355 Љубић - Шиљковица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14+300 до 14+350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1.880.744,98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IIБ 355 Љубић - Шиљковица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18+100 до 18+140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1.062.203,06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IIБ 361 Калиманић-Шилопај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21+400 до 21+520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3.233.048,83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IIA</w:t>
            </w:r>
            <w:r w:rsidRPr="00204D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181 Кратовска стена-Гуча-Каона-Мирајићи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35+160 до 35+260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2.995.063,80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 30 Ивањица- Ушће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7+000 до 7+040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није рађено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 30 Ивањица- Ушће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21+800 до 21+850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16.200.000,00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није рађено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 30 Ивањица- Ушће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20+100 до 20+200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оштећење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4.927.180,80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27.6.2014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IIА 180 Гуча- Ивањица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40+800 до 40+840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2.535.686,16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није рађено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42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 Б-367, Влакча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10+660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одводњавање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 415,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Крушевац-Јастребац код Трмчара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5+250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оштећење трупа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2.076.205,69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9.2014.</w:t>
            </w:r>
          </w:p>
        </w:tc>
      </w:tr>
      <w:tr w:rsidR="000E18F9" w:rsidRPr="000A30D8" w:rsidTr="00FA0652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IIА 211,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Брус-Брзеће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100+310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629.020,26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10.8.2014.</w:t>
            </w:r>
          </w:p>
        </w:tc>
      </w:tr>
      <w:tr w:rsidR="000E18F9" w:rsidRPr="000A30D8" w:rsidTr="00FA0652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IIA187 Витановац-Јасика-Обреж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75+038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Однешена заштитна ограда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93.453,79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IIA188,Грабовац-Дубич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32+060-32+090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оцепљење трупа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7.814.474,74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-411,Чукојевац-Врњци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0+000-2+555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оцепљење трупа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21.754.949,54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8.2014.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IIБ 364  Рудник - Белановица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31+400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 152 Рудник - Топола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25+150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Одрон, порушен потпорни зид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 26 Београд -Обреновац (Дубоко)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22+505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IIБ 364  Рудник - Белановица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40+900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IIБ-414 Мерћез - Луковска бања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0+200 - 12+100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Санација оштећења трупа израдом габиона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20.397.628,80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30.9.2014.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Веза државних путева 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-160/162 Свилајнац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25+300                  25+500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Оштећење 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16.070.354.18    + Одобрена средства за још 200м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23.7.2014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15.8.2014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601+430-601+656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 трупа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14.362.432,96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9.2014.</w:t>
            </w:r>
          </w:p>
        </w:tc>
      </w:tr>
      <w:tr w:rsidR="000E18F9" w:rsidRPr="000A30D8" w:rsidTr="00FA0652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-26 Ушће - Дебрц - Шабац - Лозница - Дг. 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Мали Зворник - Брасина - Граница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ФБиХ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121+210 - 121+230 и на км 122+085 - 122+365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отцепљење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12.424.191,68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21 Гр. АПВ - Шабац - Слатина - Ваљево - Подбукови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18+650-18+700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одрон, постављање new jersey бет. баријере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2.948.772,28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143 Причевић - Пецка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22+642-24+800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чишћење наноса и земљаних канала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689.875,56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31.7.2014.</w:t>
            </w:r>
          </w:p>
        </w:tc>
      </w:tr>
      <w:tr w:rsidR="000E18F9" w:rsidRPr="000A30D8" w:rsidTr="00FA0652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-141 Дебрц - Бањани - Новаци - Коцељева - Ш.Каменица - Црниљево - Осечина - Пецка - Љубовија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1+950-2+000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2.833.498,12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31.7.2014.</w:t>
            </w:r>
          </w:p>
        </w:tc>
      </w:tr>
      <w:tr w:rsidR="000E18F9" w:rsidRPr="000A30D8" w:rsidTr="00FA0652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-138  Липнички Шор-Текериш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4+094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Оштећен мост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10+225-10+285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3.236.350,09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11+929-11+990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16.598.832,31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-331 Бања Ковиљача - Гучево - Зајача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7+800 - 7+845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Оштећена банкина и косина пута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323.658,95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10+025-10+073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A30D8">
              <w:rPr>
                <w:rFonts w:ascii="Times New Roman" w:hAnsi="Times New Roman"/>
                <w:bCs/>
                <w:color w:val="000000"/>
              </w:rPr>
              <w:t>1.146.736,61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31.8.2014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-137 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5+400-5+500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чишћење риголе и пропуста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4.455.235,86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24.7.2014.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-139  Крст - Коренита - Крупањ - Радаљ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5+850 - 6+200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4.481.860,50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31.7.2014.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-144 Стублине-Уб (за Стублине)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км 22+300-25+610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Оштећење коловозне конструкције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1.882.234,93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31.7.2014.</w:t>
            </w:r>
          </w:p>
        </w:tc>
      </w:tr>
      <w:tr w:rsidR="000E18F9" w:rsidRPr="000A30D8" w:rsidTr="00FA0652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-141 Дебрц - Бањани - Новаци - Коцељева - Ш.Каменица - Црниљево - Осечина - Пецка - Љубовија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12+450-12+490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одрон 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332.300,23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31.7.2014.</w:t>
            </w:r>
          </w:p>
        </w:tc>
      </w:tr>
      <w:tr w:rsidR="000E18F9" w:rsidRPr="000A30D8" w:rsidTr="00FA0652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IIA-141 Дебрц - Бањани - Новаци - Коцељева - Ш.Каменица - Црниљево - Осечина - Пецка - Љубовија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14+425-14+475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отцепљење са ножицом у реци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1.396.950,61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222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-138 Липнички Шор-Текериш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4+200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Оштећење коловозне конструкције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-323 Прњавор - Чокешина - Липове воде - Волујац - Накучани - Матијевац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15+000-20+000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Израда цевастих ропуста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км 11+734-11+750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поправка зида - отцепљење косине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1.548.654,11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16.6.2014.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26.7.2014.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км 11+510-11+525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315.204,70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А-150 Г.Топлица - Мионица - Мост на Колубари -Дивци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км 0+700-1+020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1.487.316,25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км 32+350-32+400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Поправка тампона на мосту (</w:t>
            </w: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ID</w:t>
            </w:r>
            <w:r w:rsidRPr="00204D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оштећења 2524)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20.280.000,00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24.6.2014.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1.10.2014.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3+826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чишћење протицајног профила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1+000-3+000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уклањање одрона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26+000-28+000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Отцепљења банкине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1.800.000,00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8+000-9+000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уклањање одрона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18+810-18+926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3.804.421,10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10+385-10+440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8.306.278,69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12+200-12+280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8.700.116,29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8.2014.</w:t>
            </w:r>
          </w:p>
        </w:tc>
      </w:tr>
      <w:tr w:rsidR="000E18F9" w:rsidRPr="000A30D8" w:rsidTr="00FA0652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-141 Дебрц - Бањани - Новаци - Коцељева - Ш.Каменица - Црниљево - Осечина - Пецка - Љубовија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61+090-61+100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Одрон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59.246,53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-141 Дебрц - Бањани - Новаци - Коцељева - Ш.Каменица - Црниљево - Осечина - Пецка - Љубовија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58+555-58+580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Одрон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83.744,10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204D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км 11+080 - 11+110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1.910.806,90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25.6.2014.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26.7.2014.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- 142 Драгиње - Шабачка Каменица - Ваљевска Каменица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34+900 - 36+515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одрон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612.341,74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- 175 Наномир - Мионица - Брежђе - Дивчибаре - Каона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30+250 - 30+320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9.867.671,77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-21 Гр. АПВ - Шабац - Слатина - Ваљево - Подбукови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17+000-19+200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одрони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Б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545+000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Отцепљење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350.000,00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- 175 Наномир - Мионица - Брежђе - Дивчибаре - Каона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35+880-35+900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7.227.671,77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А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- 175 Наномир - Мионица - Брежђе - Дивчибаре - Каона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39+410-39+450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3.987.671,77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IIA-228 Горњи Гајтан (Габион)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128+820  128+841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Оштећена банкина и косина насипа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1.058.696,69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25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IБ-36 Стража -Бољевац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 км 45+650                   до км 45+970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Санација косине усека, израда габионског зида и облагање одводног канала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8.005.019,42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31.7.2014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IIА-186 Сиге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 км 53+900                   до км 55+200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Санација косине насипа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4.364.872,10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9F2815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0A30D8">
              <w:rPr>
                <w:rFonts w:ascii="Times New Roman" w:hAnsi="Times New Roman"/>
                <w:bCs/>
                <w:sz w:val="24"/>
                <w:szCs w:val="24"/>
              </w:rPr>
              <w:t>31.7.2014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0E18F9" w:rsidRPr="000A30D8" w:rsidTr="00FA0652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IБ 21 Ириг-Иришки венац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19+815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клизиште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</w:t>
            </w: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7.2014.</w:t>
            </w:r>
          </w:p>
        </w:tc>
      </w:tr>
      <w:tr w:rsidR="000E18F9" w:rsidRPr="000A30D8" w:rsidTr="00FA0652">
        <w:trPr>
          <w:trHeight w:val="47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 A 100 Петроварадин -Банстол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204DFE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клизиште: постављање ивичњака 18/24; израда тампона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 постељице за корубе; бетонирањ</w:t>
            </w:r>
            <w:r w:rsidRPr="00204D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 улива у канале и корубе; насипање банкина каменом дробином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16.6.2014.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30.7.2014.</w:t>
            </w:r>
          </w:p>
        </w:tc>
      </w:tr>
      <w:tr w:rsidR="000E18F9" w:rsidRPr="000A30D8" w:rsidTr="00FA0652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885.387.063,23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8F9" w:rsidRPr="000A30D8" w:rsidRDefault="000E18F9" w:rsidP="005D0BE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8F9" w:rsidRPr="00B46B31" w:rsidRDefault="000E18F9" w:rsidP="005D0BEF">
      <w:pPr>
        <w:jc w:val="both"/>
        <w:rPr>
          <w:rFonts w:ascii="Times New Roman" w:hAnsi="Times New Roman"/>
          <w:b/>
          <w:caps/>
          <w:lang w:val="sr-Cyrl-CS"/>
        </w:rPr>
      </w:pPr>
    </w:p>
    <w:p w:rsidR="000E18F9" w:rsidRDefault="000E18F9">
      <w:pPr>
        <w:spacing w:after="160" w:line="259" w:lineRule="auto"/>
        <w:rPr>
          <w:rFonts w:ascii="Times New Roman" w:hAnsi="Times New Roman"/>
          <w:b/>
          <w:caps/>
          <w:lang w:val="sr-Cyrl-CS"/>
        </w:rPr>
      </w:pPr>
    </w:p>
    <w:p w:rsidR="000E18F9" w:rsidRDefault="000E18F9" w:rsidP="005D0BEF">
      <w:pPr>
        <w:jc w:val="center"/>
        <w:rPr>
          <w:rFonts w:ascii="Times New Roman" w:hAnsi="Times New Roman"/>
          <w:b/>
          <w:sz w:val="24"/>
          <w:szCs w:val="24"/>
          <w:lang w:val="sr-Cyrl-CS"/>
        </w:rPr>
        <w:sectPr w:rsidR="000E18F9" w:rsidSect="002769C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E18F9" w:rsidRDefault="000E18F9" w:rsidP="005D0BE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0E18F9" w:rsidRDefault="000E18F9" w:rsidP="005D0BE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0E18F9" w:rsidRDefault="000E18F9" w:rsidP="005D0BE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ПРИЛОГ 3</w:t>
      </w:r>
      <w:r w:rsidRPr="00B46B31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E18F9" w:rsidRDefault="000E18F9" w:rsidP="00D75D39">
      <w:pPr>
        <w:rPr>
          <w:rFonts w:ascii="Times New Roman" w:hAnsi="Times New Roman"/>
          <w:b/>
          <w:caps/>
          <w:sz w:val="24"/>
          <w:szCs w:val="24"/>
          <w:lang w:val="sr-Cyrl-CS"/>
        </w:rPr>
      </w:pPr>
      <w:r w:rsidRPr="00B46B31">
        <w:rPr>
          <w:rFonts w:ascii="Times New Roman" w:hAnsi="Times New Roman"/>
          <w:b/>
          <w:caps/>
          <w:sz w:val="24"/>
          <w:szCs w:val="24"/>
          <w:lang w:val="sr-Cyrl-CS"/>
        </w:rPr>
        <w:t>листа оштећења саобраћајне инфраструктуре услед поплава у мају 2014. године чије се отклањање пл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 xml:space="preserve">анира ИЗ РЕПРОГРАМИРАног КРЕДИТА СВЕТСКЕ БАНКЕ ЗА „ПРОЈЕКАТ </w:t>
      </w:r>
      <w:r w:rsidRPr="00755F54">
        <w:rPr>
          <w:rFonts w:ascii="Times New Roman" w:hAnsi="Times New Roman"/>
          <w:b/>
          <w:caps/>
          <w:sz w:val="24"/>
          <w:szCs w:val="24"/>
          <w:lang w:val="sr-Cyrl-CS"/>
        </w:rPr>
        <w:t xml:space="preserve">РЕХАБИЛИТАЦИЈЕ 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 xml:space="preserve">ПУТЕВА И УНАПРЕЂЕЊА БЕЗБЕДНОСТИ </w:t>
      </w:r>
      <w:r w:rsidRPr="00755F54">
        <w:rPr>
          <w:rFonts w:ascii="Times New Roman" w:hAnsi="Times New Roman"/>
          <w:b/>
          <w:caps/>
          <w:sz w:val="24"/>
          <w:szCs w:val="24"/>
          <w:lang w:val="sr-Cyrl-CS"/>
        </w:rPr>
        <w:t>САОБРАЋАЈА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 xml:space="preserve">” </w:t>
      </w:r>
    </w:p>
    <w:p w:rsidR="000E18F9" w:rsidRDefault="000E18F9" w:rsidP="00E36EF9">
      <w:pPr>
        <w:rPr>
          <w:rFonts w:ascii="Times New Roman" w:hAnsi="Times New Roman"/>
          <w:b/>
          <w:caps/>
          <w:lang w:val="sr-Cyrl-CS"/>
        </w:rPr>
      </w:pPr>
    </w:p>
    <w:p w:rsidR="000E18F9" w:rsidRPr="001E309F" w:rsidRDefault="000E18F9" w:rsidP="00D75D39">
      <w:pPr>
        <w:jc w:val="both"/>
        <w:rPr>
          <w:rFonts w:ascii="Times New Roman" w:hAnsi="Times New Roman"/>
          <w:sz w:val="24"/>
          <w:szCs w:val="24"/>
        </w:rPr>
      </w:pPr>
      <w:r w:rsidRPr="00D75D39">
        <w:rPr>
          <w:rFonts w:ascii="Times New Roman" w:hAnsi="Times New Roman"/>
          <w:sz w:val="24"/>
          <w:szCs w:val="24"/>
        </w:rPr>
        <w:t>-</w:t>
      </w:r>
      <w:r w:rsidRPr="00D75D39">
        <w:rPr>
          <w:rFonts w:ascii="Times New Roman" w:hAnsi="Times New Roman"/>
          <w:sz w:val="24"/>
          <w:szCs w:val="24"/>
        </w:rPr>
        <w:tab/>
        <w:t xml:space="preserve">Лозница-Ваљево: </w:t>
      </w:r>
      <w:r w:rsidRPr="001E309F">
        <w:rPr>
          <w:rFonts w:ascii="Times New Roman" w:hAnsi="Times New Roman"/>
          <w:sz w:val="24"/>
          <w:szCs w:val="24"/>
          <w:lang w:val="sr-Cyrl-CS"/>
        </w:rPr>
        <w:t>деоница</w:t>
      </w:r>
      <w:r w:rsidRPr="001E309F">
        <w:rPr>
          <w:rFonts w:ascii="Times New Roman" w:hAnsi="Times New Roman"/>
          <w:sz w:val="24"/>
          <w:szCs w:val="24"/>
        </w:rPr>
        <w:t xml:space="preserve"> Завлака 2 (Ликодра)-Ваљевска Каменица </w:t>
      </w:r>
      <w:r w:rsidRPr="001E309F">
        <w:rPr>
          <w:rFonts w:ascii="Times New Roman" w:hAnsi="Times New Roman"/>
          <w:sz w:val="24"/>
          <w:szCs w:val="24"/>
          <w:lang w:val="sr-Cyrl-CS"/>
        </w:rPr>
        <w:t>и</w:t>
      </w:r>
      <w:r w:rsidRPr="001E309F">
        <w:rPr>
          <w:rFonts w:ascii="Times New Roman" w:hAnsi="Times New Roman"/>
          <w:sz w:val="24"/>
          <w:szCs w:val="24"/>
        </w:rPr>
        <w:t xml:space="preserve"> Лозница 5- Завлака 2 (Ликодра);</w:t>
      </w:r>
    </w:p>
    <w:p w:rsidR="000E18F9" w:rsidRPr="001E309F" w:rsidRDefault="000E18F9" w:rsidP="00D75D39">
      <w:pPr>
        <w:jc w:val="both"/>
        <w:rPr>
          <w:rFonts w:ascii="Times New Roman" w:hAnsi="Times New Roman"/>
          <w:sz w:val="24"/>
          <w:szCs w:val="24"/>
        </w:rPr>
      </w:pPr>
      <w:r w:rsidRPr="001E309F">
        <w:rPr>
          <w:rFonts w:ascii="Times New Roman" w:hAnsi="Times New Roman"/>
          <w:sz w:val="24"/>
          <w:szCs w:val="24"/>
        </w:rPr>
        <w:t>-</w:t>
      </w:r>
      <w:r w:rsidRPr="001E309F">
        <w:rPr>
          <w:rFonts w:ascii="Times New Roman" w:hAnsi="Times New Roman"/>
          <w:sz w:val="24"/>
          <w:szCs w:val="24"/>
        </w:rPr>
        <w:tab/>
        <w:t xml:space="preserve">Мали Зворник-Љубовија- Б.Башта: </w:t>
      </w:r>
      <w:r w:rsidRPr="001E309F">
        <w:rPr>
          <w:rFonts w:ascii="Times New Roman" w:hAnsi="Times New Roman"/>
          <w:sz w:val="24"/>
          <w:szCs w:val="24"/>
          <w:lang w:val="sr-Cyrl-CS"/>
        </w:rPr>
        <w:t>деоница</w:t>
      </w:r>
      <w:r w:rsidRPr="001E309F">
        <w:rPr>
          <w:rFonts w:ascii="Times New Roman" w:hAnsi="Times New Roman"/>
          <w:sz w:val="24"/>
          <w:szCs w:val="24"/>
        </w:rPr>
        <w:t xml:space="preserve"> Мали Зворник-Љубовија 1 (Братунац);</w:t>
      </w:r>
    </w:p>
    <w:p w:rsidR="000E18F9" w:rsidRPr="001E309F" w:rsidRDefault="000E18F9" w:rsidP="00D75D39">
      <w:pPr>
        <w:jc w:val="both"/>
        <w:rPr>
          <w:rFonts w:ascii="Times New Roman" w:hAnsi="Times New Roman"/>
          <w:sz w:val="24"/>
          <w:szCs w:val="24"/>
        </w:rPr>
      </w:pPr>
      <w:r w:rsidRPr="001E309F">
        <w:rPr>
          <w:rFonts w:ascii="Times New Roman" w:hAnsi="Times New Roman"/>
          <w:sz w:val="24"/>
          <w:szCs w:val="24"/>
        </w:rPr>
        <w:t>-</w:t>
      </w:r>
      <w:r w:rsidRPr="001E309F">
        <w:rPr>
          <w:rFonts w:ascii="Times New Roman" w:hAnsi="Times New Roman"/>
          <w:sz w:val="24"/>
          <w:szCs w:val="24"/>
        </w:rPr>
        <w:tab/>
        <w:t xml:space="preserve">Лазаревац-Аранђеловац-Крћевац: </w:t>
      </w:r>
      <w:r w:rsidRPr="001E309F">
        <w:rPr>
          <w:rFonts w:ascii="Times New Roman" w:hAnsi="Times New Roman"/>
          <w:sz w:val="24"/>
          <w:szCs w:val="24"/>
          <w:lang w:val="sr-Cyrl-CS"/>
        </w:rPr>
        <w:t>деонице</w:t>
      </w:r>
      <w:r w:rsidRPr="001E309F">
        <w:rPr>
          <w:rFonts w:ascii="Times New Roman" w:hAnsi="Times New Roman"/>
          <w:sz w:val="24"/>
          <w:szCs w:val="24"/>
        </w:rPr>
        <w:t xml:space="preserve"> Аранђеловац 4 (Орашац)-Крћевац </w:t>
      </w:r>
      <w:r w:rsidRPr="001E309F">
        <w:rPr>
          <w:rFonts w:ascii="Times New Roman" w:hAnsi="Times New Roman"/>
          <w:sz w:val="24"/>
          <w:szCs w:val="24"/>
          <w:lang w:val="sr-Cyrl-CS"/>
        </w:rPr>
        <w:t>и</w:t>
      </w:r>
      <w:r w:rsidRPr="001E309F">
        <w:rPr>
          <w:rFonts w:ascii="Times New Roman" w:hAnsi="Times New Roman"/>
          <w:sz w:val="24"/>
          <w:szCs w:val="24"/>
        </w:rPr>
        <w:t xml:space="preserve"> Лазаревац 4-Аранђеловац1;</w:t>
      </w:r>
    </w:p>
    <w:p w:rsidR="000E18F9" w:rsidRPr="00D75D39" w:rsidRDefault="000E18F9" w:rsidP="00D75D39">
      <w:pPr>
        <w:jc w:val="both"/>
        <w:rPr>
          <w:rFonts w:ascii="Times New Roman" w:hAnsi="Times New Roman"/>
          <w:sz w:val="24"/>
          <w:szCs w:val="24"/>
        </w:rPr>
      </w:pPr>
      <w:r w:rsidRPr="001E309F">
        <w:rPr>
          <w:rFonts w:ascii="Times New Roman" w:hAnsi="Times New Roman"/>
          <w:sz w:val="24"/>
          <w:szCs w:val="24"/>
        </w:rPr>
        <w:t>-</w:t>
      </w:r>
      <w:r w:rsidRPr="001E309F">
        <w:rPr>
          <w:rFonts w:ascii="Times New Roman" w:hAnsi="Times New Roman"/>
          <w:sz w:val="24"/>
          <w:szCs w:val="24"/>
        </w:rPr>
        <w:tab/>
        <w:t xml:space="preserve">Топола-Доња Шаторња-Рудник-Бућин гроб: </w:t>
      </w:r>
      <w:r w:rsidRPr="001E309F">
        <w:rPr>
          <w:rFonts w:ascii="Times New Roman" w:hAnsi="Times New Roman"/>
          <w:sz w:val="24"/>
          <w:szCs w:val="24"/>
          <w:lang w:val="sr-Cyrl-CS"/>
        </w:rPr>
        <w:t>деоница</w:t>
      </w:r>
      <w:r w:rsidRPr="00D75D39">
        <w:rPr>
          <w:rFonts w:ascii="Times New Roman" w:hAnsi="Times New Roman"/>
          <w:sz w:val="24"/>
          <w:szCs w:val="24"/>
        </w:rPr>
        <w:t xml:space="preserve"> Топола-Рудник;</w:t>
      </w:r>
    </w:p>
    <w:p w:rsidR="000E18F9" w:rsidRPr="00D75D39" w:rsidRDefault="000E18F9" w:rsidP="00D75D39">
      <w:pPr>
        <w:jc w:val="both"/>
        <w:rPr>
          <w:rFonts w:ascii="Times New Roman" w:hAnsi="Times New Roman"/>
          <w:sz w:val="24"/>
          <w:szCs w:val="24"/>
        </w:rPr>
      </w:pPr>
      <w:r w:rsidRPr="00D75D39">
        <w:rPr>
          <w:rFonts w:ascii="Times New Roman" w:hAnsi="Times New Roman"/>
          <w:sz w:val="24"/>
          <w:szCs w:val="24"/>
        </w:rPr>
        <w:t>-</w:t>
      </w:r>
      <w:r w:rsidRPr="00D75D39">
        <w:rPr>
          <w:rFonts w:ascii="Times New Roman" w:hAnsi="Times New Roman"/>
          <w:sz w:val="24"/>
          <w:szCs w:val="24"/>
        </w:rPr>
        <w:tab/>
        <w:t xml:space="preserve">Рашка-Јариње: </w:t>
      </w:r>
      <w:r w:rsidRPr="00D75D39">
        <w:rPr>
          <w:rFonts w:ascii="Times New Roman" w:hAnsi="Times New Roman"/>
          <w:sz w:val="24"/>
          <w:szCs w:val="24"/>
          <w:lang w:val="sr-Cyrl-CS"/>
        </w:rPr>
        <w:t>деоница</w:t>
      </w:r>
      <w:r w:rsidRPr="00D75D39">
        <w:rPr>
          <w:rFonts w:ascii="Times New Roman" w:hAnsi="Times New Roman"/>
          <w:sz w:val="24"/>
          <w:szCs w:val="24"/>
        </w:rPr>
        <w:t xml:space="preserve"> Рашка 2-</w:t>
      </w:r>
      <w:r w:rsidRPr="00D75D39">
        <w:rPr>
          <w:rFonts w:ascii="Times New Roman" w:hAnsi="Times New Roman"/>
          <w:sz w:val="24"/>
          <w:szCs w:val="24"/>
          <w:lang w:val="sr-Cyrl-CS"/>
        </w:rPr>
        <w:t>административна граница са</w:t>
      </w:r>
      <w:r w:rsidRPr="00D75D39">
        <w:rPr>
          <w:rFonts w:ascii="Times New Roman" w:hAnsi="Times New Roman"/>
          <w:sz w:val="24"/>
          <w:szCs w:val="24"/>
        </w:rPr>
        <w:t xml:space="preserve"> Косово</w:t>
      </w:r>
      <w:r w:rsidRPr="00D75D39">
        <w:rPr>
          <w:rFonts w:ascii="Times New Roman" w:hAnsi="Times New Roman"/>
          <w:sz w:val="24"/>
          <w:szCs w:val="24"/>
          <w:lang w:val="sr-Cyrl-CS"/>
        </w:rPr>
        <w:t>м</w:t>
      </w:r>
      <w:r w:rsidRPr="00D75D39">
        <w:rPr>
          <w:rFonts w:ascii="Times New Roman" w:hAnsi="Times New Roman"/>
          <w:sz w:val="24"/>
          <w:szCs w:val="24"/>
        </w:rPr>
        <w:t xml:space="preserve"> и Метохијом (Јариње);</w:t>
      </w:r>
    </w:p>
    <w:p w:rsidR="000E18F9" w:rsidRPr="00D75D39" w:rsidRDefault="000E18F9" w:rsidP="00D75D39">
      <w:pPr>
        <w:jc w:val="both"/>
        <w:rPr>
          <w:rFonts w:ascii="Times New Roman" w:hAnsi="Times New Roman"/>
          <w:sz w:val="24"/>
          <w:szCs w:val="24"/>
        </w:rPr>
      </w:pPr>
      <w:r w:rsidRPr="00D75D39">
        <w:rPr>
          <w:rFonts w:ascii="Times New Roman" w:hAnsi="Times New Roman"/>
          <w:sz w:val="24"/>
          <w:szCs w:val="24"/>
        </w:rPr>
        <w:t>-</w:t>
      </w:r>
      <w:r w:rsidRPr="00D75D39">
        <w:rPr>
          <w:rFonts w:ascii="Times New Roman" w:hAnsi="Times New Roman"/>
          <w:sz w:val="24"/>
          <w:szCs w:val="24"/>
        </w:rPr>
        <w:tab/>
        <w:t xml:space="preserve">Појате-Крушевац-Краљево-Прељина: </w:t>
      </w:r>
      <w:r w:rsidRPr="00D75D39">
        <w:rPr>
          <w:rFonts w:ascii="Times New Roman" w:hAnsi="Times New Roman"/>
          <w:sz w:val="24"/>
          <w:szCs w:val="24"/>
          <w:lang w:val="sr-Cyrl-CS"/>
        </w:rPr>
        <w:t>деоница</w:t>
      </w:r>
      <w:r w:rsidRPr="00D75D39">
        <w:rPr>
          <w:rFonts w:ascii="Times New Roman" w:hAnsi="Times New Roman"/>
          <w:sz w:val="24"/>
          <w:szCs w:val="24"/>
        </w:rPr>
        <w:t xml:space="preserve"> Мрчајевци-Краљево 1;</w:t>
      </w:r>
    </w:p>
    <w:p w:rsidR="000E18F9" w:rsidRPr="00D75D39" w:rsidRDefault="000E18F9" w:rsidP="00D75D39">
      <w:pPr>
        <w:jc w:val="both"/>
        <w:rPr>
          <w:rFonts w:ascii="Times New Roman" w:hAnsi="Times New Roman"/>
          <w:sz w:val="24"/>
          <w:szCs w:val="24"/>
        </w:rPr>
      </w:pPr>
      <w:r w:rsidRPr="00D75D39">
        <w:rPr>
          <w:rFonts w:ascii="Times New Roman" w:hAnsi="Times New Roman"/>
          <w:sz w:val="24"/>
          <w:szCs w:val="24"/>
        </w:rPr>
        <w:t>-</w:t>
      </w:r>
      <w:r w:rsidRPr="00D75D39">
        <w:rPr>
          <w:rFonts w:ascii="Times New Roman" w:hAnsi="Times New Roman"/>
          <w:sz w:val="24"/>
          <w:szCs w:val="24"/>
        </w:rPr>
        <w:tab/>
        <w:t xml:space="preserve">Обреновац-Шабац: </w:t>
      </w:r>
      <w:r w:rsidRPr="00D75D39">
        <w:rPr>
          <w:rFonts w:ascii="Times New Roman" w:hAnsi="Times New Roman"/>
          <w:sz w:val="24"/>
          <w:szCs w:val="24"/>
          <w:lang w:val="sr-Cyrl-CS"/>
        </w:rPr>
        <w:t>деоница</w:t>
      </w:r>
      <w:r w:rsidRPr="00D75D39">
        <w:rPr>
          <w:rFonts w:ascii="Times New Roman" w:hAnsi="Times New Roman"/>
          <w:sz w:val="24"/>
          <w:szCs w:val="24"/>
        </w:rPr>
        <w:t xml:space="preserve"> Мишар-Шабац 4 (Јевремовац);</w:t>
      </w:r>
    </w:p>
    <w:p w:rsidR="000E18F9" w:rsidRPr="00D75D39" w:rsidRDefault="000E18F9" w:rsidP="00D75D39">
      <w:pPr>
        <w:jc w:val="both"/>
        <w:rPr>
          <w:rFonts w:ascii="Times New Roman" w:hAnsi="Times New Roman"/>
          <w:sz w:val="24"/>
          <w:szCs w:val="24"/>
        </w:rPr>
      </w:pPr>
      <w:r w:rsidRPr="00D75D39">
        <w:rPr>
          <w:rFonts w:ascii="Times New Roman" w:hAnsi="Times New Roman"/>
          <w:sz w:val="24"/>
          <w:szCs w:val="24"/>
        </w:rPr>
        <w:t>-</w:t>
      </w:r>
      <w:r w:rsidRPr="00D75D39">
        <w:rPr>
          <w:rFonts w:ascii="Times New Roman" w:hAnsi="Times New Roman"/>
          <w:sz w:val="24"/>
          <w:szCs w:val="24"/>
        </w:rPr>
        <w:tab/>
        <w:t xml:space="preserve">Лозница-Мали Зворник: </w:t>
      </w:r>
      <w:r w:rsidRPr="00D75D39">
        <w:rPr>
          <w:rFonts w:ascii="Times New Roman" w:hAnsi="Times New Roman"/>
          <w:sz w:val="24"/>
          <w:szCs w:val="24"/>
          <w:lang w:val="sr-Cyrl-CS"/>
        </w:rPr>
        <w:t>деоница</w:t>
      </w:r>
      <w:r w:rsidRPr="00D75D39">
        <w:rPr>
          <w:rFonts w:ascii="Times New Roman" w:hAnsi="Times New Roman"/>
          <w:sz w:val="24"/>
          <w:szCs w:val="24"/>
        </w:rPr>
        <w:t xml:space="preserve"> Мали Зворник-Бања Ковиљача.</w:t>
      </w:r>
    </w:p>
    <w:p w:rsidR="000E18F9" w:rsidRPr="00D75D39" w:rsidRDefault="000E18F9" w:rsidP="00D75D3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18F9" w:rsidRPr="00D75D39" w:rsidRDefault="000E18F9" w:rsidP="00D75D3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75D39">
        <w:rPr>
          <w:rFonts w:ascii="Times New Roman" w:hAnsi="Times New Roman"/>
          <w:sz w:val="24"/>
          <w:szCs w:val="24"/>
          <w:lang w:val="sr-Cyrl-CS"/>
        </w:rPr>
        <w:t>Додатно, деоница локалног пута Крст-Коренита-Крупањ</w:t>
      </w:r>
      <w:r>
        <w:rPr>
          <w:rFonts w:ascii="Times New Roman" w:hAnsi="Times New Roman"/>
          <w:sz w:val="24"/>
          <w:szCs w:val="24"/>
          <w:lang w:val="sr-Cyrl-CS"/>
        </w:rPr>
        <w:t xml:space="preserve"> у вредности од око 4 милиона евра</w:t>
      </w:r>
      <w:r w:rsidRPr="00D75D39">
        <w:rPr>
          <w:rFonts w:ascii="Times New Roman" w:hAnsi="Times New Roman"/>
          <w:sz w:val="24"/>
          <w:szCs w:val="24"/>
          <w:lang w:val="sr-Cyrl-CS"/>
        </w:rPr>
        <w:t xml:space="preserve"> ће се финансирати из средстава ИПА 2012, кроз нови пројекат „</w:t>
      </w:r>
      <w:r>
        <w:rPr>
          <w:rFonts w:ascii="Times New Roman" w:hAnsi="Times New Roman"/>
          <w:sz w:val="24"/>
          <w:szCs w:val="24"/>
          <w:lang w:val="sr-Cyrl-CS"/>
        </w:rPr>
        <w:t>Подршка за обнову поплављених подручја у Србији”.</w:t>
      </w:r>
    </w:p>
    <w:p w:rsidR="000E18F9" w:rsidRDefault="000E18F9">
      <w:pPr>
        <w:spacing w:after="160" w:line="259" w:lineRule="auto"/>
        <w:rPr>
          <w:rFonts w:ascii="Times New Roman" w:hAnsi="Times New Roman"/>
          <w:b/>
          <w:caps/>
          <w:lang w:val="sr-Cyrl-CS"/>
        </w:rPr>
        <w:sectPr w:rsidR="000E18F9" w:rsidSect="00C55087">
          <w:pgSz w:w="15840" w:h="12240" w:orient="landscape"/>
          <w:pgMar w:top="794" w:right="1440" w:bottom="794" w:left="1440" w:header="709" w:footer="709" w:gutter="0"/>
          <w:pgNumType w:start="1"/>
          <w:cols w:space="708"/>
          <w:titlePg/>
          <w:docGrid w:linePitch="360"/>
        </w:sectPr>
      </w:pPr>
    </w:p>
    <w:p w:rsidR="000E18F9" w:rsidRDefault="000E18F9">
      <w:pPr>
        <w:spacing w:after="160" w:line="259" w:lineRule="auto"/>
        <w:rPr>
          <w:rFonts w:ascii="Times New Roman" w:hAnsi="Times New Roman"/>
          <w:b/>
          <w:caps/>
          <w:lang w:val="sr-Cyrl-CS"/>
        </w:rPr>
      </w:pPr>
    </w:p>
    <w:p w:rsidR="000E18F9" w:rsidRDefault="000E18F9" w:rsidP="00755F54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0E18F9" w:rsidRDefault="000E18F9" w:rsidP="00755F54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ПРИЛОГ 4</w:t>
      </w:r>
      <w:r w:rsidRPr="00B46B31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E18F9" w:rsidRDefault="000E18F9" w:rsidP="00755F54">
      <w:pPr>
        <w:jc w:val="both"/>
        <w:rPr>
          <w:rFonts w:ascii="Times New Roman" w:hAnsi="Times New Roman"/>
          <w:b/>
          <w:caps/>
          <w:sz w:val="24"/>
          <w:szCs w:val="24"/>
          <w:lang w:val="sr-Cyrl-CS"/>
        </w:rPr>
      </w:pPr>
      <w:r w:rsidRPr="00B46B31">
        <w:rPr>
          <w:rFonts w:ascii="Times New Roman" w:hAnsi="Times New Roman"/>
          <w:b/>
          <w:caps/>
          <w:sz w:val="24"/>
          <w:szCs w:val="24"/>
          <w:lang w:val="sr-Cyrl-CS"/>
        </w:rPr>
        <w:t>листа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 xml:space="preserve"> клизишта и оштећених путних објеката </w:t>
      </w:r>
      <w:r w:rsidRPr="00B46B31">
        <w:rPr>
          <w:rFonts w:ascii="Times New Roman" w:hAnsi="Times New Roman"/>
          <w:b/>
          <w:caps/>
          <w:sz w:val="24"/>
          <w:szCs w:val="24"/>
          <w:lang w:val="sr-Cyrl-CS"/>
        </w:rPr>
        <w:t>услед по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>плава у мају 2014. године чије ј</w:t>
      </w:r>
      <w:r w:rsidRPr="00B46B31">
        <w:rPr>
          <w:rFonts w:ascii="Times New Roman" w:hAnsi="Times New Roman"/>
          <w:b/>
          <w:caps/>
          <w:sz w:val="24"/>
          <w:szCs w:val="24"/>
          <w:lang w:val="sr-Cyrl-CS"/>
        </w:rPr>
        <w:t xml:space="preserve">е 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>санирање</w:t>
      </w:r>
      <w:r w:rsidRPr="00B46B31">
        <w:rPr>
          <w:rFonts w:ascii="Times New Roman" w:hAnsi="Times New Roman"/>
          <w:b/>
          <w:cap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 xml:space="preserve">предложено за финансирање ИЗ средстава ипа 2014 </w:t>
      </w:r>
    </w:p>
    <w:p w:rsidR="000E18F9" w:rsidRDefault="000E18F9" w:rsidP="00755F54">
      <w:pPr>
        <w:jc w:val="both"/>
        <w:rPr>
          <w:rFonts w:ascii="Times New Roman" w:hAnsi="Times New Roman"/>
          <w:b/>
          <w:caps/>
          <w:sz w:val="24"/>
          <w:szCs w:val="24"/>
          <w:lang w:val="sr-Cyrl-CS"/>
        </w:rPr>
      </w:pPr>
    </w:p>
    <w:tbl>
      <w:tblPr>
        <w:tblW w:w="0" w:type="auto"/>
        <w:tblLook w:val="00A0"/>
      </w:tblPr>
      <w:tblGrid>
        <w:gridCol w:w="947"/>
        <w:gridCol w:w="1150"/>
        <w:gridCol w:w="2107"/>
        <w:gridCol w:w="1500"/>
        <w:gridCol w:w="1607"/>
        <w:gridCol w:w="2421"/>
        <w:gridCol w:w="2078"/>
        <w:gridCol w:w="1366"/>
      </w:tblGrid>
      <w:tr w:rsidR="000E18F9" w:rsidRPr="008611B3" w:rsidTr="008C101C">
        <w:trPr>
          <w:trHeight w:val="1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oj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пут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eo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Укупн</w:t>
            </w:r>
            <w:r w:rsidRPr="008611B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8611B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8611B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8611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ПДВ</w:t>
            </w:r>
            <w:r w:rsidRPr="008611B3">
              <w:rPr>
                <w:rFonts w:ascii="Arial" w:hAnsi="Arial" w:cs="Arial"/>
                <w:b/>
                <w:bCs/>
                <w:sz w:val="24"/>
                <w:szCs w:val="24"/>
              </w:rPr>
              <w:t>-a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риз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ja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ћ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клизишт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пут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лни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зив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пштин</w:t>
            </w: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40+200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40.112.068,97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тц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пљ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eo</w:t>
            </w:r>
            <w:r>
              <w:rPr>
                <w:rFonts w:ascii="Arial" w:hAnsi="Arial" w:cs="Arial"/>
                <w:sz w:val="20"/>
                <w:szCs w:val="20"/>
              </w:rPr>
              <w:t>гр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Свр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312+250 - 312+300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25.603.448,28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ил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ja -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16+230 - 16+250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</w:t>
            </w:r>
            <w:r w:rsidRPr="008611B3">
              <w:rPr>
                <w:rFonts w:ascii="Arial" w:hAnsi="Arial" w:cs="Arial"/>
                <w:sz w:val="20"/>
                <w:szCs w:val="20"/>
              </w:rPr>
              <w:t>a T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шњиц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</w:t>
            </w:r>
            <w:r w:rsidRPr="008611B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0E18F9" w:rsidRPr="008611B3" w:rsidTr="008C101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Ужиц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119+545 - 119+595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15.362.068,97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лу</w:t>
            </w:r>
            <w:r w:rsidRPr="008611B3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E18F9" w:rsidRPr="008611B3" w:rsidTr="008C101C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Ужиц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117+045 - 117+095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13.751.383,59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дињ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E18F9" w:rsidRPr="008611B3" w:rsidTr="008C101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Ужиц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111+745 - 111+825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12.135.336,17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гл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ин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sz w:val="20"/>
                <w:szCs w:val="20"/>
              </w:rPr>
              <w:t>oje</w:t>
            </w:r>
            <w:r>
              <w:rPr>
                <w:rFonts w:ascii="Arial" w:hAnsi="Arial" w:cs="Arial"/>
                <w:sz w:val="20"/>
                <w:szCs w:val="20"/>
              </w:rPr>
              <w:t>вићи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64+369 - 64+419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11.161.477,77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ин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58+269 - 58+419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33.977.631,61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тп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рни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зид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сруш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нтин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ин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Mo</w:t>
            </w:r>
            <w:r>
              <w:rPr>
                <w:rFonts w:ascii="Arial" w:hAnsi="Arial" w:cs="Arial"/>
                <w:sz w:val="20"/>
                <w:szCs w:val="20"/>
              </w:rPr>
              <w:t>кр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Кр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мн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501+050 - 501+138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14.007.310,11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тц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пљ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Mo</w:t>
            </w:r>
            <w:r>
              <w:rPr>
                <w:rFonts w:ascii="Arial" w:hAnsi="Arial" w:cs="Arial"/>
                <w:sz w:val="20"/>
                <w:szCs w:val="20"/>
              </w:rPr>
              <w:t>кр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E18F9" w:rsidRPr="008611B3" w:rsidTr="008C101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Дуг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361+100 - 361+200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12.949.030,42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зин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Ушћ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7+000 - 7+040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9.524.482,76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</w:t>
            </w:r>
            <w:r w:rsidRPr="008611B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Ушћ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21+800 - 21+850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13.825.862,07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ксићи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вни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aj - </w:t>
            </w:r>
            <w:r>
              <w:rPr>
                <w:rFonts w:ascii="Arial" w:hAnsi="Arial" w:cs="Arial"/>
                <w:sz w:val="20"/>
                <w:szCs w:val="20"/>
              </w:rPr>
              <w:t>Кр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 w:rsidRPr="008611B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49+550 - 49+775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15.788.793,10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Te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риш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>eo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a Te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риш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10+225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11.367.931,03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9C0EEE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чк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Бр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цк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Љуб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</w:t>
            </w:r>
            <w:r w:rsidRPr="008611B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5+225 - 5+240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12.801.724,14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чин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цк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Љуб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</w:t>
            </w:r>
            <w:r w:rsidRPr="008611B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4+500 - 4+565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25.603.448,28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чин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цк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Љуб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</w:t>
            </w:r>
            <w:r w:rsidRPr="008611B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5+700 - 5+775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25.603.448,28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чин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Црниљ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 - O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чин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10+700 - 10+740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25.603.448,28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чин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цк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Љуб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</w:t>
            </w:r>
            <w:r w:rsidRPr="008611B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8+950 - 9+050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51.206.896,55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</w:t>
            </w:r>
            <w:r w:rsidRPr="008611B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вић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цк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16+905 - 17+025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20.482.758,62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E18F9" w:rsidRPr="008611B3" w:rsidTr="008C101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-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Брд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-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ин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22+200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25.603.448,28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E18F9" w:rsidRPr="008611B3" w:rsidTr="008C101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-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Брд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-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ин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35+500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10.241.379,31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9C0EEE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Бр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дл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-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брд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14+978 - 14+960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8.534.482,76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дл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-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брд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22+130 - 22+150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29.870.689,66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дл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-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брд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22+190 - 22+208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21.336.206,90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гд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вић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Брд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- </w:t>
            </w:r>
            <w:r>
              <w:rPr>
                <w:rFonts w:ascii="Arial" w:hAnsi="Arial" w:cs="Arial"/>
                <w:sz w:val="20"/>
                <w:szCs w:val="20"/>
              </w:rPr>
              <w:t>Дивчиб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35+880 - 35+900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15.362.068,97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Крчм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гд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вић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Брд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- </w:t>
            </w:r>
            <w:r>
              <w:rPr>
                <w:rFonts w:ascii="Arial" w:hAnsi="Arial" w:cs="Arial"/>
                <w:sz w:val="20"/>
                <w:szCs w:val="20"/>
              </w:rPr>
              <w:t>Дивчиб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39+410 - 39+450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15.362.068,97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смиц</w:t>
            </w:r>
            <w:r w:rsidRPr="008611B3">
              <w:rPr>
                <w:rFonts w:ascii="Arial" w:hAnsi="Arial" w:cs="Arial"/>
                <w:sz w:val="20"/>
                <w:szCs w:val="20"/>
              </w:rPr>
              <w:t>e`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гд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вић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Брд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- </w:t>
            </w:r>
            <w:r>
              <w:rPr>
                <w:rFonts w:ascii="Arial" w:hAnsi="Arial" w:cs="Arial"/>
                <w:sz w:val="20"/>
                <w:szCs w:val="20"/>
              </w:rPr>
              <w:t>Дивчиб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30+250 - 30+320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15.362.068,97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>ник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Риб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- </w:t>
            </w:r>
            <w:r>
              <w:rPr>
                <w:rFonts w:ascii="Arial" w:hAnsi="Arial" w:cs="Arial"/>
                <w:sz w:val="20"/>
                <w:szCs w:val="20"/>
              </w:rPr>
              <w:t>Вук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27+133 - 27+356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46.939.655,17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Круш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вци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Шиљк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106+000 - 106+030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22.037.809,71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тц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пљ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дњ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брињ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сут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</w:t>
            </w:r>
            <w:r w:rsidRPr="008611B3">
              <w:rPr>
                <w:rFonts w:ascii="Arial" w:hAnsi="Arial" w:cs="Arial"/>
                <w:sz w:val="20"/>
                <w:szCs w:val="20"/>
              </w:rPr>
              <w:t>a To</w:t>
            </w:r>
            <w:r>
              <w:rPr>
                <w:rFonts w:ascii="Arial" w:hAnsi="Arial" w:cs="Arial"/>
                <w:sz w:val="20"/>
                <w:szCs w:val="20"/>
              </w:rPr>
              <w:t>плиц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83+150 - 83+180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15.362.068,97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Уруш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ил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 - Me</w:t>
            </w:r>
            <w:r>
              <w:rPr>
                <w:rFonts w:ascii="Arial" w:hAnsi="Arial" w:cs="Arial"/>
                <w:sz w:val="20"/>
                <w:szCs w:val="20"/>
              </w:rPr>
              <w:t>рћ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Куршумли</w:t>
            </w:r>
            <w:r w:rsidRPr="008611B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122+150 - 122+181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13.655.172,41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дн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eo </w:t>
            </w:r>
            <w:r>
              <w:rPr>
                <w:rFonts w:ascii="Arial" w:hAnsi="Arial" w:cs="Arial"/>
                <w:sz w:val="20"/>
                <w:szCs w:val="20"/>
              </w:rPr>
              <w:t>пут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Судимљ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Круш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зд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124+410 - 124+440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10.241.379,31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>дв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ршићи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31+250 - 31+400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14.508.620,69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тц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пљ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ил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сут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</w:t>
            </w:r>
            <w:r w:rsidRPr="008611B3">
              <w:rPr>
                <w:rFonts w:ascii="Arial" w:hAnsi="Arial" w:cs="Arial"/>
                <w:sz w:val="20"/>
                <w:szCs w:val="20"/>
              </w:rPr>
              <w:t>a To</w:t>
            </w:r>
            <w:r>
              <w:rPr>
                <w:rFonts w:ascii="Arial" w:hAnsi="Arial" w:cs="Arial"/>
                <w:sz w:val="20"/>
                <w:szCs w:val="20"/>
              </w:rPr>
              <w:t>плиц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82+900 до 82+943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22.189.655,17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ил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- </w:t>
            </w:r>
            <w:r>
              <w:rPr>
                <w:rFonts w:ascii="Arial" w:hAnsi="Arial" w:cs="Arial"/>
                <w:sz w:val="20"/>
                <w:szCs w:val="20"/>
              </w:rPr>
              <w:t>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40+900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5.120.689,66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ил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- </w:t>
            </w:r>
            <w:r>
              <w:rPr>
                <w:rFonts w:ascii="Arial" w:hAnsi="Arial" w:cs="Arial"/>
                <w:sz w:val="20"/>
                <w:szCs w:val="20"/>
              </w:rPr>
              <w:t>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44+550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9.387.931,03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ил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- </w:t>
            </w:r>
            <w:r>
              <w:rPr>
                <w:rFonts w:ascii="Arial" w:hAnsi="Arial" w:cs="Arial"/>
                <w:sz w:val="20"/>
                <w:szCs w:val="20"/>
              </w:rPr>
              <w:t>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44+700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7.681.034,48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ил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- </w:t>
            </w:r>
            <w:r>
              <w:rPr>
                <w:rFonts w:ascii="Arial" w:hAnsi="Arial" w:cs="Arial"/>
                <w:sz w:val="20"/>
                <w:szCs w:val="20"/>
              </w:rPr>
              <w:t>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45+600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7.681.034,48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ил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- </w:t>
            </w:r>
            <w:r>
              <w:rPr>
                <w:rFonts w:ascii="Arial" w:hAnsi="Arial" w:cs="Arial"/>
                <w:sz w:val="20"/>
                <w:szCs w:val="20"/>
              </w:rPr>
              <w:t>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46+750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9.387.931,03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ил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- </w:t>
            </w:r>
            <w:r>
              <w:rPr>
                <w:rFonts w:ascii="Arial" w:hAnsi="Arial" w:cs="Arial"/>
                <w:sz w:val="20"/>
                <w:szCs w:val="20"/>
              </w:rPr>
              <w:t>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50+700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15.362.068,97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рњи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ил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кч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6+100 - 6+200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10.241.379,31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кч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E18F9" w:rsidRPr="008611B3" w:rsidTr="008C101C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je - </w:t>
            </w:r>
            <w:r>
              <w:rPr>
                <w:rFonts w:ascii="Arial" w:hAnsi="Arial" w:cs="Arial"/>
                <w:sz w:val="20"/>
                <w:szCs w:val="20"/>
              </w:rPr>
              <w:t>Вл</w:t>
            </w:r>
            <w:r w:rsidRPr="008611B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42+200 - 42+270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10.241.379,31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</w:t>
            </w:r>
            <w:r w:rsidRPr="008611B3">
              <w:rPr>
                <w:rFonts w:ascii="Arial" w:hAnsi="Arial" w:cs="Arial"/>
                <w:sz w:val="20"/>
                <w:szCs w:val="20"/>
              </w:rPr>
              <w:t>je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ск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гу</w:t>
            </w:r>
            <w:r w:rsidRPr="008611B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нт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9+500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59.741.379,31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гу</w:t>
            </w:r>
            <w:r w:rsidRPr="008611B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0E18F9" w:rsidRPr="008611B3" w:rsidTr="008C101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дин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Лук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Ср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Букв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7+950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25.603.448,28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Љиг</w:t>
            </w:r>
          </w:p>
        </w:tc>
      </w:tr>
      <w:tr w:rsidR="000E18F9" w:rsidRPr="008611B3" w:rsidTr="008C101C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A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- 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тин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127+550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29.870.689,66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E18F9" w:rsidRPr="008611B3" w:rsidTr="008C101C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A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o - 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тин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122+400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18.775.862,07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клизишт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E18F9" w:rsidRPr="008611B3" w:rsidTr="008C101C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C101C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01C">
              <w:rPr>
                <w:rFonts w:ascii="Arial" w:hAnsi="Arial" w:cs="Arial"/>
                <w:b/>
                <w:bCs/>
                <w:sz w:val="20"/>
                <w:szCs w:val="20"/>
              </w:rPr>
              <w:t>Укупнo клизиштa: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B3">
              <w:rPr>
                <w:rFonts w:ascii="Arial" w:hAnsi="Arial" w:cs="Arial"/>
                <w:b/>
                <w:bCs/>
                <w:sz w:val="20"/>
                <w:szCs w:val="20"/>
              </w:rPr>
              <w:t>916.270.151,79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8F9" w:rsidRPr="008611B3" w:rsidTr="008C101C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sz w:val="20"/>
                <w:szCs w:val="20"/>
              </w:rPr>
              <w:t>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- 137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2+189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20.769.517,24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Изгр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дњ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 xml:space="preserve">33 </w:t>
            </w:r>
            <w:r>
              <w:rPr>
                <w:rFonts w:ascii="Arial" w:hAnsi="Arial" w:cs="Arial"/>
                <w:sz w:val="20"/>
                <w:szCs w:val="20"/>
              </w:rPr>
              <w:t>км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пц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зниц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</w:tr>
      <w:tr w:rsidR="000E18F9" w:rsidRPr="008611B3" w:rsidTr="008C101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sz w:val="20"/>
                <w:szCs w:val="20"/>
              </w:rPr>
              <w:t>2532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- 137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Moj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вић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Круп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0+203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32.936.275,86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ћ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близини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Крупњ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</w:p>
        </w:tc>
      </w:tr>
      <w:tr w:rsidR="000E18F9" w:rsidRPr="008611B3" w:rsidTr="008C10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sz w:val="20"/>
                <w:szCs w:val="20"/>
              </w:rPr>
              <w:t>2629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- 175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Жуп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12+083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22.010.772,41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>a To</w:t>
            </w:r>
            <w:r>
              <w:rPr>
                <w:rFonts w:ascii="Arial" w:hAnsi="Arial" w:cs="Arial"/>
                <w:sz w:val="20"/>
                <w:szCs w:val="20"/>
              </w:rPr>
              <w:t>плиц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ниц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sz w:val="20"/>
                <w:szCs w:val="20"/>
              </w:rPr>
              <w:t>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Б 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Уж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8+652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27.897.517,24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ћ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Риђ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Риђ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E18F9" w:rsidRPr="008611B3" w:rsidTr="008C10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sz w:val="20"/>
                <w:szCs w:val="20"/>
              </w:rPr>
              <w:t>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Б 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Уж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1+399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93.555.000,00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sz w:val="20"/>
                <w:szCs w:val="20"/>
              </w:rPr>
              <w:t>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Б 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нт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30.969.931,03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ћ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E18F9" w:rsidRPr="008611B3" w:rsidTr="008C10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sz w:val="20"/>
                <w:szCs w:val="20"/>
              </w:rPr>
              <w:t>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</w:t>
            </w:r>
            <w:r w:rsidRPr="008611B3">
              <w:rPr>
                <w:rFonts w:ascii="Arial" w:hAnsi="Arial" w:cs="Arial"/>
                <w:sz w:val="20"/>
                <w:szCs w:val="20"/>
              </w:rPr>
              <w:t>A - 174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sz w:val="20"/>
                <w:szCs w:val="20"/>
              </w:rPr>
              <w:t>oj</w:t>
            </w:r>
            <w:r>
              <w:rPr>
                <w:rFonts w:ascii="Arial" w:hAnsi="Arial" w:cs="Arial"/>
                <w:sz w:val="20"/>
                <w:szCs w:val="20"/>
              </w:rPr>
              <w:t>ић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рд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1+090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21.477.312,28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ћ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sz w:val="20"/>
                <w:szCs w:val="20"/>
              </w:rPr>
              <w:t>oj</w:t>
            </w:r>
            <w:r>
              <w:rPr>
                <w:rFonts w:ascii="Arial" w:hAnsi="Arial" w:cs="Arial"/>
                <w:sz w:val="20"/>
                <w:szCs w:val="20"/>
              </w:rPr>
              <w:t>ић</w:t>
            </w:r>
            <w:r w:rsidRPr="008611B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рд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E18F9" w:rsidRPr="008611B3" w:rsidTr="008C10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sz w:val="20"/>
                <w:szCs w:val="20"/>
              </w:rPr>
              <w:t>2732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Б 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вићи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љин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сс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чк</w:t>
            </w:r>
            <w:r w:rsidRPr="008611B3">
              <w:rPr>
                <w:rFonts w:ascii="Arial" w:hAnsi="Arial" w:cs="Arial"/>
                <w:sz w:val="20"/>
                <w:szCs w:val="20"/>
              </w:rPr>
              <w:t>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 xml:space="preserve">611+450 - 611+670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25.623.931,03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гул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ци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рит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љин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  <w:tr w:rsidR="000E18F9" w:rsidRPr="008611B3" w:rsidTr="008C10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Б 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рић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>o,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188+691 - 188+722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20.400.827,59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ћ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нић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11B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рић</w:t>
            </w:r>
          </w:p>
        </w:tc>
      </w:tr>
      <w:tr w:rsidR="000E18F9" w:rsidRPr="008611B3" w:rsidTr="008C10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sz w:val="20"/>
                <w:szCs w:val="20"/>
              </w:rPr>
              <w:t>2709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Б 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O</w:t>
            </w:r>
            <w:r>
              <w:rPr>
                <w:rFonts w:ascii="Arial" w:hAnsi="Arial" w:cs="Arial"/>
                <w:sz w:val="20"/>
                <w:szCs w:val="20"/>
              </w:rPr>
              <w:t>кл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117+660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18.030.500,65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пуст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</w:t>
            </w:r>
            <w:r w:rsidRPr="008611B3">
              <w:rPr>
                <w:rFonts w:ascii="Arial" w:hAnsi="Arial" w:cs="Arial"/>
                <w:sz w:val="20"/>
                <w:szCs w:val="20"/>
              </w:rPr>
              <w:t>- O</w:t>
            </w:r>
            <w:r>
              <w:rPr>
                <w:rFonts w:ascii="Arial" w:hAnsi="Arial" w:cs="Arial"/>
                <w:sz w:val="20"/>
                <w:szCs w:val="20"/>
              </w:rPr>
              <w:t>кл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E18F9" w:rsidRPr="008611B3" w:rsidTr="008C10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</w:t>
            </w:r>
            <w:r w:rsidRPr="008611B3">
              <w:rPr>
                <w:rFonts w:ascii="Arial" w:hAnsi="Arial" w:cs="Arial"/>
                <w:sz w:val="20"/>
                <w:szCs w:val="20"/>
              </w:rPr>
              <w:t>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611B3">
              <w:rPr>
                <w:rFonts w:ascii="Arial" w:hAnsi="Arial" w:cs="Arial"/>
                <w:sz w:val="20"/>
                <w:szCs w:val="20"/>
              </w:rPr>
              <w:t>Б 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 - O</w:t>
            </w:r>
            <w:r>
              <w:rPr>
                <w:rFonts w:ascii="Arial" w:hAnsi="Arial" w:cs="Arial"/>
                <w:sz w:val="20"/>
                <w:szCs w:val="20"/>
              </w:rPr>
              <w:t>кл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118+680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8611B3" w:rsidRDefault="000E18F9" w:rsidP="00E65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16.262.170,32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ћ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8611B3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611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чиц</w:t>
            </w:r>
            <w:r w:rsidRPr="008611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18F9" w:rsidRPr="008611B3" w:rsidRDefault="000E18F9" w:rsidP="00E65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Ужиц</w:t>
            </w:r>
            <w:r w:rsidRPr="008611B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0E18F9" w:rsidRDefault="000E18F9" w:rsidP="00655F57">
      <w:pPr>
        <w:rPr>
          <w:rFonts w:ascii="Times New Roman" w:hAnsi="Times New Roman"/>
          <w:b/>
          <w:sz w:val="24"/>
          <w:szCs w:val="24"/>
          <w:lang w:val="sr-Cyrl-CS"/>
        </w:rPr>
        <w:sectPr w:rsidR="000E18F9" w:rsidSect="00C55087">
          <w:pgSz w:w="15840" w:h="12240" w:orient="landscape"/>
          <w:pgMar w:top="794" w:right="1440" w:bottom="794" w:left="1440" w:header="709" w:footer="709" w:gutter="0"/>
          <w:pgNumType w:start="1"/>
          <w:cols w:space="708"/>
          <w:titlePg/>
          <w:docGrid w:linePitch="360"/>
        </w:sectPr>
      </w:pPr>
    </w:p>
    <w:p w:rsidR="000E18F9" w:rsidRDefault="000E18F9" w:rsidP="00655F57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ПРИЛОГ 5</w:t>
      </w:r>
      <w:r w:rsidRPr="00B46B31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E18F9" w:rsidRPr="0005347D" w:rsidRDefault="000E18F9" w:rsidP="0005347D">
      <w:pPr>
        <w:rPr>
          <w:rFonts w:ascii="Times New Roman" w:hAnsi="Times New Roman"/>
          <w:b/>
          <w:caps/>
          <w:sz w:val="24"/>
          <w:szCs w:val="24"/>
          <w:lang w:val="sr-Latn-CS"/>
        </w:rPr>
      </w:pPr>
      <w:r w:rsidRPr="00655F57">
        <w:rPr>
          <w:rFonts w:ascii="Times New Roman" w:hAnsi="Times New Roman"/>
          <w:b/>
          <w:caps/>
          <w:sz w:val="24"/>
          <w:szCs w:val="24"/>
          <w:lang w:val="sr-Cyrl-CS"/>
        </w:rPr>
        <w:t>Планирани радови на санацији великих клизишта и изградњи, реконструкцији и рехабилитацијији тешко оштећених мостова на државним путевима I и II реда, за 2014-ту и 2015-ту годину са динамиком радова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sr-Latn-CS"/>
        </w:rPr>
        <w:t>(13.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 xml:space="preserve"> АВГУСТА </w:t>
      </w:r>
      <w:r>
        <w:rPr>
          <w:rFonts w:ascii="Times New Roman" w:hAnsi="Times New Roman"/>
          <w:b/>
          <w:caps/>
          <w:sz w:val="24"/>
          <w:szCs w:val="24"/>
          <w:lang w:val="sr-Latn-CS"/>
        </w:rPr>
        <w:t xml:space="preserve">2014. 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>године</w:t>
      </w:r>
      <w:r>
        <w:rPr>
          <w:rFonts w:ascii="Times New Roman" w:hAnsi="Times New Roman"/>
          <w:b/>
          <w:caps/>
          <w:sz w:val="24"/>
          <w:szCs w:val="24"/>
          <w:lang w:val="sr-Latn-CS"/>
        </w:rPr>
        <w:t>)</w:t>
      </w:r>
    </w:p>
    <w:p w:rsidR="000E18F9" w:rsidRDefault="000E18F9" w:rsidP="00E36EF9">
      <w:pPr>
        <w:rPr>
          <w:rFonts w:ascii="Times New Roman" w:hAnsi="Times New Roman"/>
          <w:b/>
          <w:caps/>
          <w:sz w:val="24"/>
          <w:szCs w:val="24"/>
          <w:lang w:val="sr-Cyrl-CS"/>
        </w:rPr>
      </w:pPr>
    </w:p>
    <w:tbl>
      <w:tblPr>
        <w:tblW w:w="0" w:type="auto"/>
        <w:tblLayout w:type="fixed"/>
        <w:tblLook w:val="00A0"/>
      </w:tblPr>
      <w:tblGrid>
        <w:gridCol w:w="426"/>
        <w:gridCol w:w="691"/>
        <w:gridCol w:w="728"/>
        <w:gridCol w:w="2237"/>
        <w:gridCol w:w="1033"/>
        <w:gridCol w:w="1013"/>
        <w:gridCol w:w="1125"/>
        <w:gridCol w:w="2707"/>
        <w:gridCol w:w="954"/>
        <w:gridCol w:w="932"/>
        <w:gridCol w:w="1330"/>
      </w:tblGrid>
      <w:tr w:rsidR="000E18F9" w:rsidRPr="00655F57" w:rsidTr="00AA5953">
        <w:trPr>
          <w:trHeight w:val="255"/>
        </w:trPr>
        <w:tc>
          <w:tcPr>
            <w:tcW w:w="61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55F5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РАДОВИ НА ИЗГРАДЊИ И РЕКОНСТРУКЦИЈИ МОСТОВА ОШТЕЋЕНИХ ПОПЛАВАМА  НА ДРЖАВНИМ ПУТЕВИМА  I И II РЕДА НА ТЕРИТОРИЈИ  РЕПУБЛИКЕ СРБИЈЕ </w:t>
            </w:r>
          </w:p>
        </w:tc>
        <w:tc>
          <w:tcPr>
            <w:tcW w:w="57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ПЛАНИРАНА ДИНАМИКА ИЗГРАДЊЕ И РЕКОНСТРУКЦИЈЕ МОСТОВА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Процењена вредност је орјентациона и апроксимативна а проистекла је из визуелног прегледа објеката</w:t>
            </w: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(дин)</w:t>
            </w:r>
          </w:p>
        </w:tc>
      </w:tr>
      <w:tr w:rsidR="000E18F9" w:rsidRPr="00655F57" w:rsidTr="00AA5953">
        <w:trPr>
          <w:trHeight w:val="255"/>
        </w:trPr>
        <w:tc>
          <w:tcPr>
            <w:tcW w:w="61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Стање и динамика пројектовања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Радови на мостовима</w:t>
            </w: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18F9" w:rsidRPr="00655F57" w:rsidTr="00AA5953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Редни број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број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Ознака пута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Деоница пута и назив моста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Стационажа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Општина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Пројекто</w:t>
            </w:r>
            <w:r w:rsidRPr="00655F5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технича докуметација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Рок израде пројекта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Уговарање и почетак радова</w:t>
            </w: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10дана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Рок завршетка радова</w:t>
            </w: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 Од 60 дана до 120 дана)  </w:t>
            </w: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 у радним данима )</w:t>
            </w: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18F9" w:rsidRPr="00655F57" w:rsidTr="00AA5953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0E18F9" w:rsidRPr="00655F57" w:rsidTr="00AA5953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E18F9" w:rsidRPr="00655F57" w:rsidTr="00AA5953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ТЕШКО ОШТЕЋЕНИ ОБЈЕКТИ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425.217.617,52</w:t>
            </w:r>
          </w:p>
        </w:tc>
      </w:tr>
      <w:tr w:rsidR="000E18F9" w:rsidRPr="00655F57" w:rsidTr="00AA5953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E18F9" w:rsidRPr="00655F57" w:rsidTr="00AA5953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А.1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Путеви I реда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242.345.024,52</w:t>
            </w:r>
          </w:p>
        </w:tc>
      </w:tr>
      <w:tr w:rsidR="000E18F9" w:rsidRPr="00655F57" w:rsidTr="00AA5953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9A390B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2621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IБ - 21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Шабац - Ужичка . Пожега,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Мост преко реке Тамнаве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 xml:space="preserve">Изградња новог моста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1+399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Коцељево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Израђује се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9A390B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  <w:r w:rsidRPr="00655F57">
              <w:rPr>
                <w:rFonts w:ascii="Arial" w:hAnsi="Arial" w:cs="Arial"/>
                <w:sz w:val="16"/>
                <w:szCs w:val="16"/>
              </w:rPr>
              <w:t>9.2014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9A390B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9A390B">
              <w:rPr>
                <w:rFonts w:ascii="Arial" w:hAnsi="Arial" w:cs="Arial"/>
                <w:sz w:val="15"/>
                <w:szCs w:val="15"/>
              </w:rPr>
              <w:t>25.9.2014</w:t>
            </w:r>
            <w:r>
              <w:rPr>
                <w:rFonts w:ascii="Arial" w:hAnsi="Arial" w:cs="Arial"/>
                <w:sz w:val="15"/>
                <w:szCs w:val="15"/>
                <w:lang w:val="sr-Cyrl-CS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E6059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655F57">
              <w:rPr>
                <w:rFonts w:ascii="Arial" w:hAnsi="Arial" w:cs="Arial"/>
                <w:sz w:val="16"/>
                <w:szCs w:val="16"/>
              </w:rPr>
              <w:t>2.2015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91.350.000,00</w:t>
            </w:r>
          </w:p>
        </w:tc>
      </w:tr>
      <w:tr w:rsidR="000E18F9" w:rsidRPr="00655F57" w:rsidTr="00AA5953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9A390B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2623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IБ - 21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Шабац - Ужичка Пожега,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Пробијен пут, потребно изградити мост. Изградња новог моста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1+700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Коцељево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Израђује се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9A390B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  <w:r w:rsidRPr="00655F57">
              <w:rPr>
                <w:rFonts w:ascii="Arial" w:hAnsi="Arial" w:cs="Arial"/>
                <w:sz w:val="16"/>
                <w:szCs w:val="16"/>
              </w:rPr>
              <w:t>9.2014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9A390B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9A390B">
              <w:rPr>
                <w:rFonts w:ascii="Arial" w:hAnsi="Arial" w:cs="Arial"/>
                <w:sz w:val="15"/>
                <w:szCs w:val="15"/>
              </w:rPr>
              <w:t>25.9.2014</w:t>
            </w:r>
            <w:r>
              <w:rPr>
                <w:rFonts w:ascii="Arial" w:hAnsi="Arial" w:cs="Arial"/>
                <w:sz w:val="15"/>
                <w:szCs w:val="15"/>
                <w:lang w:val="sr-Cyrl-CS"/>
              </w:rPr>
              <w:t>.</w:t>
            </w:r>
            <w:r w:rsidRPr="009A390B">
              <w:rPr>
                <w:rFonts w:ascii="Arial" w:hAnsi="Arial" w:cs="Arial"/>
                <w:sz w:val="15"/>
                <w:szCs w:val="15"/>
                <w:lang w:val="sr-Cyrl-CS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E6059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1. 2.2015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15.660.000,00</w:t>
            </w:r>
          </w:p>
        </w:tc>
      </w:tr>
      <w:tr w:rsidR="000E18F9" w:rsidRPr="00655F57" w:rsidTr="00731AA7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E55D37" w:rsidRDefault="000E18F9" w:rsidP="00731A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2618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IБ - 21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Шабац - Ужичка  Пожега, 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 xml:space="preserve">Moст преко реке Добраве,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Рехабилитација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8+652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5F57">
              <w:rPr>
                <w:rFonts w:ascii="Arial" w:hAnsi="Arial" w:cs="Arial"/>
                <w:color w:val="000000"/>
                <w:sz w:val="16"/>
                <w:szCs w:val="16"/>
              </w:rPr>
              <w:t>Владимирци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Уступљено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15.10.2014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5C03A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25.10.2014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ED0F1A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27.240.000,00</w:t>
            </w:r>
          </w:p>
        </w:tc>
      </w:tr>
      <w:tr w:rsidR="000E18F9" w:rsidRPr="00655F57" w:rsidTr="00AA5953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E55D3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2622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IБ - 21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Градски мост преко реке Тамнаве  у Коцељеви.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Рехабилитација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Коцељева центар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Коцељево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Израђује се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655F57">
              <w:rPr>
                <w:rFonts w:ascii="Arial" w:hAnsi="Arial" w:cs="Arial"/>
                <w:sz w:val="16"/>
                <w:szCs w:val="16"/>
              </w:rPr>
              <w:t>9.2104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  <w:r w:rsidRPr="00655F57">
              <w:rPr>
                <w:rFonts w:ascii="Arial" w:hAnsi="Arial" w:cs="Arial"/>
                <w:sz w:val="16"/>
                <w:szCs w:val="16"/>
              </w:rPr>
              <w:t>9.2014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1.12.2014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30.240.000,00</w:t>
            </w:r>
          </w:p>
        </w:tc>
      </w:tr>
      <w:tr w:rsidR="000E18F9" w:rsidRPr="00655F57" w:rsidTr="00AA5953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E55D3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2728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IБ - 21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Пожега - Косјерић - Ваљево,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Мост на песку, река Добрињска.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Рехабилитација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188+691 до 188+722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Косјерић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Уступљено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Pr="00655F57">
              <w:rPr>
                <w:rFonts w:ascii="Arial" w:hAnsi="Arial" w:cs="Arial"/>
                <w:sz w:val="16"/>
                <w:szCs w:val="16"/>
              </w:rPr>
              <w:t>9.2014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15.10.2014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31.12.2014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19.920.000,00</w:t>
            </w:r>
          </w:p>
        </w:tc>
      </w:tr>
      <w:tr w:rsidR="000E18F9" w:rsidRPr="00655F57" w:rsidTr="00AA5953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E55D3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2732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IБ - 23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Коњевићи - Бељина - Чачак, Обилазница Чачка,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Мост преко Западне Мораве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611+450 до 611+670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Чачак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Не израђује се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Радови регулације корита се не изводе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25.020.000,00</w:t>
            </w:r>
          </w:p>
        </w:tc>
      </w:tr>
      <w:tr w:rsidR="000E18F9" w:rsidRPr="00655F57" w:rsidTr="00AA5953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E55D3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2710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IБ - 28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Дуб - Оклетац, пројекат потпорних зидова и регулације речног корита и извођење радова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118+680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Ужице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Уступљено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Pr="00655F57">
              <w:rPr>
                <w:rFonts w:ascii="Arial" w:hAnsi="Arial" w:cs="Arial"/>
                <w:sz w:val="16"/>
                <w:szCs w:val="16"/>
              </w:rPr>
              <w:t>9.2014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15.10.2014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31.12.2014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15.878.886,84</w:t>
            </w:r>
          </w:p>
        </w:tc>
      </w:tr>
      <w:tr w:rsidR="000E18F9" w:rsidRPr="00655F57" w:rsidTr="00AA5953">
        <w:trPr>
          <w:trHeight w:val="12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E55D3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2711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IБ - 28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Дуб - Оклетац, пројекат потпорних зидова и регулације речног корита и извођење радова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119+410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Ужице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Уступљено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Pr="00655F57">
              <w:rPr>
                <w:rFonts w:ascii="Arial" w:hAnsi="Arial" w:cs="Arial"/>
                <w:sz w:val="16"/>
                <w:szCs w:val="16"/>
              </w:rPr>
              <w:t>9.2014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15.10.2014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31.12.2014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17.036.137,68</w:t>
            </w:r>
          </w:p>
        </w:tc>
      </w:tr>
      <w:tr w:rsidR="000E18F9" w:rsidRPr="00655F57" w:rsidTr="00AA595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8F9" w:rsidRPr="00655F57" w:rsidTr="00AA5953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А.2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Путеви II реда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182.872.593,00</w:t>
            </w:r>
          </w:p>
        </w:tc>
      </w:tr>
      <w:tr w:rsidR="000E18F9" w:rsidRPr="00655F57" w:rsidTr="00AA5953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E55D3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2524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IIA - 137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Шабац - Завлака,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Мост преко реке Цернице,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Срушен мост, Изградња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2+189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Лозница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 поступку израде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Pr="00655F57">
              <w:rPr>
                <w:rFonts w:ascii="Arial" w:hAnsi="Arial" w:cs="Arial"/>
                <w:sz w:val="16"/>
                <w:szCs w:val="16"/>
              </w:rPr>
              <w:t>9.2014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15.10.2014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1.2.2015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20.280.000,00</w:t>
            </w:r>
          </w:p>
        </w:tc>
      </w:tr>
      <w:tr w:rsidR="000E18F9" w:rsidRPr="00655F57" w:rsidTr="00AA5953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E55D3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E55D37"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2518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IIA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655F57">
              <w:rPr>
                <w:rFonts w:ascii="Arial" w:hAnsi="Arial" w:cs="Arial"/>
                <w:sz w:val="16"/>
                <w:szCs w:val="16"/>
              </w:rPr>
              <w:t xml:space="preserve"> 137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Шабац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655F57">
              <w:rPr>
                <w:rFonts w:ascii="Arial" w:hAnsi="Arial" w:cs="Arial"/>
                <w:sz w:val="16"/>
                <w:szCs w:val="16"/>
              </w:rPr>
              <w:t xml:space="preserve"> Завлака,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Мост преко реке Думаче,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Рехабилитација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11+827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Шабац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Уступљено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Pr="00655F57">
              <w:rPr>
                <w:rFonts w:ascii="Arial" w:hAnsi="Arial" w:cs="Arial"/>
                <w:sz w:val="16"/>
                <w:szCs w:val="16"/>
              </w:rPr>
              <w:t>9.2014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15.10.2014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31.12.2014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1.596.000,00</w:t>
            </w:r>
          </w:p>
        </w:tc>
      </w:tr>
      <w:tr w:rsidR="000E18F9" w:rsidRPr="00655F57" w:rsidTr="00AA5953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E55D3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E55D37"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2532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IIA - 137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Мојковић - Крупањ,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 xml:space="preserve">мост преко реке  Ликодре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0+203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Крупањ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Уступљено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Pr="00655F57">
              <w:rPr>
                <w:rFonts w:ascii="Arial" w:hAnsi="Arial" w:cs="Arial"/>
                <w:sz w:val="16"/>
                <w:szCs w:val="16"/>
              </w:rPr>
              <w:t>9.2014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15.10.2014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31.12.2014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32.160.000,00</w:t>
            </w:r>
          </w:p>
        </w:tc>
      </w:tr>
      <w:tr w:rsidR="000E18F9" w:rsidRPr="00655F57" w:rsidTr="00AA5953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E55D3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E55D37">
              <w:rPr>
                <w:rFonts w:ascii="Arial" w:hAnsi="Arial" w:cs="Arial"/>
                <w:sz w:val="15"/>
                <w:szCs w:val="15"/>
              </w:rPr>
              <w:t>12</w:t>
            </w:r>
            <w:r w:rsidRPr="00E55D37">
              <w:rPr>
                <w:rFonts w:ascii="Arial" w:hAnsi="Arial" w:cs="Arial"/>
                <w:sz w:val="15"/>
                <w:szCs w:val="15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2533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IIA - 137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Мојковић - Крупањ,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Мост преко реке Ликодра,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Рехабилитација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10+769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Крупањ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Уступљено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Pr="00655F57">
              <w:rPr>
                <w:rFonts w:ascii="Arial" w:hAnsi="Arial" w:cs="Arial"/>
                <w:sz w:val="16"/>
                <w:szCs w:val="16"/>
              </w:rPr>
              <w:t>9.2014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15.10.2014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31.12.2014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23.460.000,00</w:t>
            </w:r>
          </w:p>
        </w:tc>
      </w:tr>
      <w:tr w:rsidR="000E18F9" w:rsidRPr="00655F57" w:rsidTr="00AA5953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E55D3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E55D37">
              <w:rPr>
                <w:rFonts w:ascii="Arial" w:hAnsi="Arial" w:cs="Arial"/>
                <w:sz w:val="15"/>
                <w:szCs w:val="15"/>
              </w:rPr>
              <w:t>13</w:t>
            </w:r>
            <w:r>
              <w:rPr>
                <w:rFonts w:ascii="Arial" w:hAnsi="Arial" w:cs="Arial"/>
                <w:sz w:val="15"/>
                <w:szCs w:val="15"/>
                <w:lang w:val="sr-Cyrl-CS"/>
              </w:rPr>
              <w:t>,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2702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IIA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655F57">
              <w:rPr>
                <w:rFonts w:ascii="Arial" w:hAnsi="Arial" w:cs="Arial"/>
                <w:sz w:val="16"/>
                <w:szCs w:val="16"/>
              </w:rPr>
              <w:t xml:space="preserve"> 174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Костојић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655F57">
              <w:rPr>
                <w:rFonts w:ascii="Arial" w:hAnsi="Arial" w:cs="Arial"/>
                <w:sz w:val="16"/>
                <w:szCs w:val="16"/>
              </w:rPr>
              <w:t xml:space="preserve"> Варда,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 xml:space="preserve">Пројекат рехабилитација моста и Регулације речног корита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1+090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Ужице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Уступљено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31.9.2014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15.10.2014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31.12.2014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20.971.113,00</w:t>
            </w:r>
          </w:p>
        </w:tc>
      </w:tr>
      <w:tr w:rsidR="000E18F9" w:rsidRPr="00655F57" w:rsidTr="00AA5953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E55D37"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  <w:lang w:val="sr-Cyrl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2801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IIБ - 367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Шаторња - Страгари, 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Мост преко реке Јасенице,  Изградња новог моста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2+147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Топола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У поступку израде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Pr="00655F57">
              <w:rPr>
                <w:rFonts w:ascii="Arial" w:hAnsi="Arial" w:cs="Arial"/>
                <w:sz w:val="16"/>
                <w:szCs w:val="16"/>
              </w:rPr>
              <w:t>9.2014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15.10.2014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1.3.2015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62.913.480,00</w:t>
            </w:r>
          </w:p>
        </w:tc>
      </w:tr>
      <w:tr w:rsidR="000E18F9" w:rsidRPr="00655F57" w:rsidTr="00AA5953">
        <w:trPr>
          <w:trHeight w:val="9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FD5CEF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  <w:lang w:val="sr-Cyrl-CS"/>
              </w:rPr>
              <w:t>5.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F57">
              <w:rPr>
                <w:rFonts w:ascii="Arial" w:hAnsi="Arial" w:cs="Arial"/>
                <w:b/>
                <w:bCs/>
                <w:sz w:val="16"/>
                <w:szCs w:val="16"/>
              </w:rPr>
              <w:t>ID 2529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IIА - 175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Село доња Топлица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Мост преко реке Топлице</w:t>
            </w:r>
            <w:r w:rsidRPr="00655F57">
              <w:rPr>
                <w:rFonts w:ascii="Arial" w:hAnsi="Arial" w:cs="Arial"/>
                <w:sz w:val="16"/>
                <w:szCs w:val="16"/>
              </w:rPr>
              <w:br/>
              <w:t>Изградња новог моста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12+083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Мионица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655F57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 xml:space="preserve">Уступа се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8F9" w:rsidRPr="00FD5CEF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15.10.2014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25.10.2014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8F9" w:rsidRPr="005C03A8" w:rsidRDefault="000E18F9" w:rsidP="00655F5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5C03A8">
              <w:rPr>
                <w:rFonts w:ascii="Arial" w:hAnsi="Arial" w:cs="Arial"/>
                <w:sz w:val="14"/>
                <w:szCs w:val="14"/>
              </w:rPr>
              <w:t>1.3.2015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8F9" w:rsidRPr="00655F57" w:rsidRDefault="000E18F9" w:rsidP="00655F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F57">
              <w:rPr>
                <w:rFonts w:ascii="Arial" w:hAnsi="Arial" w:cs="Arial"/>
                <w:sz w:val="16"/>
                <w:szCs w:val="16"/>
              </w:rPr>
              <w:t>21.492.000,00</w:t>
            </w:r>
          </w:p>
        </w:tc>
      </w:tr>
    </w:tbl>
    <w:p w:rsidR="000E18F9" w:rsidRDefault="000E18F9" w:rsidP="00E36EF9">
      <w:pPr>
        <w:rPr>
          <w:rFonts w:ascii="Times New Roman" w:hAnsi="Times New Roman"/>
          <w:b/>
          <w:caps/>
          <w:sz w:val="24"/>
          <w:szCs w:val="24"/>
          <w:lang w:val="sr-Cyrl-CS"/>
        </w:rPr>
      </w:pPr>
    </w:p>
    <w:p w:rsidR="000E18F9" w:rsidRDefault="000E18F9" w:rsidP="00655F57">
      <w:pPr>
        <w:rPr>
          <w:rFonts w:ascii="Times New Roman" w:hAnsi="Times New Roman"/>
          <w:b/>
          <w:sz w:val="24"/>
          <w:szCs w:val="24"/>
          <w:lang w:val="sr-Cyrl-CS"/>
        </w:rPr>
        <w:sectPr w:rsidR="000E18F9" w:rsidSect="00C55087">
          <w:pgSz w:w="15840" w:h="12240" w:orient="landscape"/>
          <w:pgMar w:top="794" w:right="1440" w:bottom="794" w:left="1440" w:header="709" w:footer="709" w:gutter="0"/>
          <w:pgNumType w:start="1"/>
          <w:cols w:space="708"/>
          <w:titlePg/>
          <w:docGrid w:linePitch="360"/>
        </w:sectPr>
      </w:pPr>
    </w:p>
    <w:p w:rsidR="000E18F9" w:rsidRDefault="000E18F9" w:rsidP="00655F57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ПРИЛОГ 6</w:t>
      </w:r>
      <w:r w:rsidRPr="00B46B31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E18F9" w:rsidRPr="0005347D" w:rsidRDefault="000E18F9" w:rsidP="00655F57">
      <w:pPr>
        <w:rPr>
          <w:rFonts w:ascii="Times New Roman" w:hAnsi="Times New Roman"/>
          <w:b/>
          <w:caps/>
          <w:sz w:val="24"/>
          <w:szCs w:val="24"/>
          <w:lang w:val="sr-Latn-CS"/>
        </w:rPr>
      </w:pPr>
      <w:r w:rsidRPr="00655F57">
        <w:rPr>
          <w:rFonts w:ascii="Times New Roman" w:hAnsi="Times New Roman"/>
          <w:b/>
          <w:caps/>
          <w:sz w:val="24"/>
          <w:szCs w:val="24"/>
          <w:lang w:val="sr-Cyrl-CS"/>
        </w:rPr>
        <w:t>ПРЕГЛЕД РАДОВА НА САНАЦИЈИ ДРЖАВНИХ ПУТЕВА I И II РЕДА, КЛИЗИШТА И МОСТОВА ОШТЕЋЕНИХ УСЛЕД ЕЛЕМЕНТАРНИХ НЕПОГОДА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sr-Latn-CS"/>
        </w:rPr>
        <w:t>(13.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 xml:space="preserve"> августа </w:t>
      </w:r>
      <w:r>
        <w:rPr>
          <w:rFonts w:ascii="Times New Roman" w:hAnsi="Times New Roman"/>
          <w:b/>
          <w:caps/>
          <w:sz w:val="24"/>
          <w:szCs w:val="24"/>
          <w:lang w:val="sr-Latn-CS"/>
        </w:rPr>
        <w:t xml:space="preserve">2014. 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>године</w:t>
      </w:r>
      <w:r>
        <w:rPr>
          <w:rFonts w:ascii="Times New Roman" w:hAnsi="Times New Roman"/>
          <w:b/>
          <w:caps/>
          <w:sz w:val="24"/>
          <w:szCs w:val="24"/>
          <w:lang w:val="sr-Latn-CS"/>
        </w:rPr>
        <w:t>)</w:t>
      </w:r>
    </w:p>
    <w:p w:rsidR="000E18F9" w:rsidRDefault="000E18F9" w:rsidP="00655F57">
      <w:pPr>
        <w:rPr>
          <w:rFonts w:ascii="Times New Roman" w:hAnsi="Times New Roman"/>
          <w:b/>
          <w:caps/>
          <w:sz w:val="24"/>
          <w:szCs w:val="24"/>
          <w:lang w:val="sr-Cyrl-CS"/>
        </w:rPr>
      </w:pPr>
    </w:p>
    <w:p w:rsidR="000E18F9" w:rsidRPr="00655F57" w:rsidRDefault="000E18F9" w:rsidP="00655F57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F57">
        <w:rPr>
          <w:rFonts w:ascii="Times New Roman" w:hAnsi="Times New Roman"/>
          <w:b/>
          <w:sz w:val="24"/>
          <w:szCs w:val="24"/>
          <w:u w:val="single"/>
        </w:rPr>
        <w:t>ДРЖАВНИ ПУТЕВИ I И II РЕДА, КЛИЗИШТА И МОСТОВИ</w:t>
      </w:r>
      <w:r w:rsidRPr="00655F57">
        <w:rPr>
          <w:rFonts w:ascii="Times New Roman" w:hAnsi="Times New Roman"/>
          <w:b/>
          <w:sz w:val="24"/>
          <w:szCs w:val="24"/>
          <w:u w:val="single"/>
        </w:rPr>
        <w:br/>
        <w:t xml:space="preserve"> ЗАВРШЕНИ РАДОВИ, ХИТНЕ ИНТЕРВЕНЦИЈЕ </w:t>
      </w:r>
    </w:p>
    <w:p w:rsidR="000E18F9" w:rsidRPr="00655F57" w:rsidRDefault="000E18F9" w:rsidP="00655F57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18F9" w:rsidRPr="00655F57" w:rsidRDefault="000E18F9" w:rsidP="00F13163">
      <w:pPr>
        <w:numPr>
          <w:ilvl w:val="0"/>
          <w:numId w:val="19"/>
        </w:numPr>
        <w:spacing w:after="240" w:line="240" w:lineRule="auto"/>
        <w:ind w:left="54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Нови Сад</w:t>
      </w:r>
    </w:p>
    <w:p w:rsidR="000E18F9" w:rsidRPr="00655F57" w:rsidRDefault="000E18F9" w:rsidP="00655F57">
      <w:pPr>
        <w:numPr>
          <w:ilvl w:val="0"/>
          <w:numId w:val="17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100, Петроварадин –Банстол, км 145, клизиште: чишћење постојећих одводних канала; израда друге каскаде насипа од ломњеног камена; одржавање приступног пута, вредност радова 25.000.000,00 дин.</w:t>
      </w:r>
    </w:p>
    <w:p w:rsidR="000E18F9" w:rsidRPr="00655F57" w:rsidRDefault="000E18F9" w:rsidP="00F13163">
      <w:pPr>
        <w:numPr>
          <w:ilvl w:val="0"/>
          <w:numId w:val="19"/>
        </w:numPr>
        <w:spacing w:after="24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Ириг</w:t>
      </w:r>
    </w:p>
    <w:p w:rsidR="000E18F9" w:rsidRPr="00655F57" w:rsidRDefault="000E18F9" w:rsidP="00655F57">
      <w:pPr>
        <w:numPr>
          <w:ilvl w:val="0"/>
          <w:numId w:val="16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21, Ириг-Иришки венац, км 19+815, клизиште, вредност радова 14.000.000,00 дин.</w:t>
      </w:r>
    </w:p>
    <w:p w:rsidR="000E18F9" w:rsidRPr="00655F57" w:rsidRDefault="000E18F9" w:rsidP="00F13163">
      <w:pPr>
        <w:numPr>
          <w:ilvl w:val="0"/>
          <w:numId w:val="19"/>
        </w:numPr>
        <w:spacing w:after="24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Пожега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IIA174 Црнокоса - Косјерић (Ђокића куће), 30+900-30+920, отцепљење, завршена санација, вредност радова 577.590,60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IIA174 Црнокоса - Косјерић (Ђокића куће), 30+871-30+881, клизиште, завршена санација, вредност радова 380.000,00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IIA174 Црнокоса - Косјерић, 30+380, клизиште, завршена санација, вредност радова 153.394,26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IIA174 Црнокоса - Косјерић (Зекићи), 25+590-25+600, отцепљење, завршена санација, вредност радова 343.804,56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IIA174 Црнокоса - Косјерић (Лучића гробље), 25+670-25+710, отцепљење, завршена санација, вредност радова 502.898,52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IIA174 Црнокоса - Косјерић, 25+271, клизиште, завршена санација, вредност радова 336.000,00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IБ21 Косјерић - Пожега (плочасти пропуст у Отњу), 189+506, регулација речног корита, завршена санација, вредност радова 300.000,00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IБ21 Косјерић - Пожега (плочасти пропуст у Глумчу), 191+819, регулација речног корита, завршена санација, вредност радова 319.541,76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IIA174 Црнокоса - Косјерић (Пајића барака), 27+440-27+460, отцепљење, завршена санација, вредност радова 137.611,44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Марковића мост, Каленићи (локални- некатегоризовани пут), израда насипа некаегоризованог пута, завршена санација, вредност радова 1.183.981,68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IIA174 Косјерић - Варда (Сеча река), 41+800-41+813, регулација речног корита, завршена санација, вредност радова 98.400,00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IБ21 Бачевци – Косјерић (мост Зелени вир), 170+024-170+047, регулација речног корита, завршена санација, вредност радова 60.000,00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IIA177 Саставци - Шиљковица (Средња Добриња), 103+150-103+180, отцепљење, завршена санација, вредност радова 582.208,07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IIБ338 Варда - Мравињци (Повленска коса), 20+590-20+700, клизиште, завршена санација, вредност радова 3.360.000,00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IIБ338 Варда - Мравињци, 22+700-22+722, отцепљење, завршена санација, вредност радова 494.717,36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IIБ338 Варда - Мравињци (Пурковци), 22+430-22+470, клизиште, завршена санација, вредност радова 153.372,98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IIБ338 Варда - Мравињци (Пурковци), 20+480-20+490, клизиште, завршена санација, вредност радова 315.786,49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IIБ355 Шиљковица - Рошци, 28+860-28+875, отцепљење, завршена санација, вредност радова 295.064,23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- 21, Пожега - Ариље, Лековића мост, река Ђетиња, 002+178 до 002+236, вредност радова 350.000,00 дин.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- 21, Пожега - Косјерић-Ваљево, Партизански мост, река Кладоруба, 169+650 до 169+680, вредност радова 400.000,00 дин.</w:t>
      </w:r>
    </w:p>
    <w:p w:rsidR="000E18F9" w:rsidRPr="00655F57" w:rsidRDefault="000E18F9" w:rsidP="00F13163">
      <w:pPr>
        <w:numPr>
          <w:ilvl w:val="0"/>
          <w:numId w:val="19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Младеновац, Обреновац, Лазаревац, Љиг, Лајковац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IB 22, Београд – Сврачковци, 309+550 до 309+575, вредност радова 5.000.000,00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IB 22, Београд – Сврачковци, 311+300 до 311+350, вредност радова 5.000.000,00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364  Рудник - Белановица, км 31+400, Отцепљење, вредност радова 600.000,00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364  Рудник - Белановица, 38+000, Отцепљење, вредност радова 5.000.000,00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152 Рудник - Топола, км 21+550, Одрон,порушен потпорни зид, вредност радова 3.500.000,00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26 Београд - Обреновац (Дубоко), 22+505, клизиште, вредност радова 7.000.000,00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364 Рудник - Белановица, 32+400, Отцепљење, вредност радова 600.000,00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364 Рудник - Белановица, 40+900, Отцепљење, вредност радова 11.000.000,00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364 Рудник - Белановица, 46+750, Денивелација, вредност радова 5.000.000,00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364 Рудник - Белановица, 46+900, Отцепљење, вредност радова 2.000.000,00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353 Младеновац -Ковачевац, 6+250, 7+100 и 7+800 лево и десно, Оштећења на коловозу, вредност радова 3.000.000,00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 xml:space="preserve">I Б 22 Ибарска магистрала, км 279+250-279+600, завршена санација, вредност радова 700.000,00 дин. 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353 Младеновац - Ковачевац, км 14+600,14+850, завршена санација, вредност радова 2.000.000,00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147 Младеновац-Космај-Кораћица, км 60+100, завршена санација, вредност радова 300.000,00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147 Младеновац-Космај-Кораћица, км 60+305, завршена санација, вредност радова 1.100.000,00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147 Младеновац-Космај-Кораћица, км 60+520, завршена санација, вредност радова 300.000,00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147 Младеновац-Космај-Кораћица, км 60+540, завршена санација, вредност радова 250.000,00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147 Младеновац-Космај-Кораћица, км 60+600, завршена санација, вредност радова 500.000,00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147 Младеновац-Космај-Кораћица, км 60+700, завршена санација, вредност радова 250.000,00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147 Младеновац-Космај-Кораћица, км 60+850, завршена санација, вредност радова 300.000,00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147 Младеновац-Космај-Кораћица, км 90+950, завршена санација, вредност радова 350.000,00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155 Младеновац-Дубона, км 22+300, 23+200, 25+600, 26+400, 27+400, 27+800, 25+800, 30+600, 31+500, завршена санација, вредност радова 2.000.000,00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152 Рудник-Топола, км 17+950, завршена санација, вредност радова 650.000,00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152 Рудник-Топола, км 18+000, завршена санација, вредност радова 450.000,00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358 Кадина Лука -Срасле букве -Ба, км 5+000, завршена санација, вредност радова 600.000,00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358 Кадина Лука -Срасле букве -Ба, км 7+000, завршена санација, вредност радова 400.000,00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358 Кадина Лука -Срасле букве -Ба, км 7+660, завршена санација, вредност радова 1.000.000,00,00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358 Кадина Лука -Срасле букве -Ба, км 7+850, завршена санација, вредност радова 1.000.000,00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364  Рудник - Белановица, км 39+500, завршена санација, вредност радова 500.000,00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364  Рудник - Белановица, км 40+500, завршена санација, вредност радова 340.000,00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364  Рудник - Белановица, км 46+750, завршена санација, вредност радова 3.000.000,00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364  Рудник - Белановица, км 47+000, завршена санација, вредност радова 200.000,00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364  Рудник - Белановица, км 48+500, завршена санација, вредност радова 1.700.000,00 дин.</w:t>
      </w:r>
    </w:p>
    <w:p w:rsidR="000E18F9" w:rsidRPr="00655F57" w:rsidRDefault="000E18F9" w:rsidP="00655F57">
      <w:pPr>
        <w:spacing w:after="240" w:line="259" w:lineRule="auto"/>
        <w:rPr>
          <w:rFonts w:ascii="Times New Roman" w:hAnsi="Times New Roman"/>
          <w:sz w:val="24"/>
          <w:szCs w:val="24"/>
        </w:rPr>
      </w:pPr>
    </w:p>
    <w:p w:rsidR="000E18F9" w:rsidRPr="00655F57" w:rsidRDefault="000E18F9" w:rsidP="00F13163">
      <w:pPr>
        <w:numPr>
          <w:ilvl w:val="0"/>
          <w:numId w:val="19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Општине Ниш, Куршумлија, Прокупље, Ражањ, Гаџин Хан, Свође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415 Ћурковац – Прокупље, 42+485 до 42+610, санација оштећене коловозне конструкције и трупа пута, у пуној ширини планума, вредност радова 2.144.640,01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414 Луковска Бања – Штава, 13+620 до 13+670, регулација реке у старо корито, спречавање одношења ножице насипа, заштита трупа пута, вредност радова 1.080.550,48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214 Куршумлија - Куршумлијска Бања, 31+250 до 31+290, уклањање одроњеног материјала са коловоза клизнулог са нестабилних косина засека и усека, вредност радова 149.407,63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214 Куршумлија - Куршумлијска бања, стационажа 27+300-27+440, отцепљење пута, завршена санација, вредност радова 4.380.133,28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158 Јовановачка Река – Ражањ, 114+910 до 114+978, санација трупа пута на делу банкине, вредност радова 459.309,30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228 Рударе - Пролом Бања, 9+820 до 9+870, уређивање косина у усеку и уклањање материјала са коловоза, вредност радова 394.628,71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35 Рударе – Мердаре, 283+800 до 302+870, уклањање стенског и земљаног материјала са пута и уређивање косина у усеку, 937.300,08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225 Горњи Барбеш - Запленска Топоница, 9+850 до 9+870, санација трупа пута на делу банкине, вредност радова 161.863,25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426 Горњи Матејевац - Кнез Село, 5+820 до 5+825, санација трупа пута на делу банкине и отцепљене коловозне конструкције уз банкину, вредност радова 246.635,27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420 Нови Брачин – Грабово, 5+600 до 7+350, израда новог пропуста са већим промером, вредност радова 592.130,30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213 Блажево – Мерћез, 16+100 до 23+800, уклањање стенског и земљаног материјала са пута и уређивање косина у усеку, вредност радова 2.073.718,82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39, Рђавица – Свође, 32+410 до 32+435, уклањање стенског и земљаног материјала са пута, ригола и берми и уређивање косина у усеку, вредност радова 138.036,78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224 Гаџин Хан - Марина Кутина, 11+820 до 11+850, санација трупа пута у делу банкине, вредност радова 129.815,21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35 Прокупље - Мала Плана, 252+250 до 252+340, уклањање стенског материјала са коловоза, берми и ригола, вредност радова 369.022,51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224 Гаџин Хан - Доњи Душник, 17 +305 до 30+640, вредност радова 248.747,95 дин.</w:t>
      </w:r>
    </w:p>
    <w:p w:rsidR="000E18F9" w:rsidRPr="00655F57" w:rsidRDefault="000E18F9" w:rsidP="00F13163">
      <w:pPr>
        <w:numPr>
          <w:ilvl w:val="0"/>
          <w:numId w:val="19"/>
        </w:numPr>
        <w:spacing w:after="240" w:line="259" w:lineRule="auto"/>
        <w:ind w:left="54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Пожаревац, Смедерево, Смедеревка Паланка, Петровац на Млави</w:t>
      </w:r>
    </w:p>
    <w:p w:rsidR="000E18F9" w:rsidRPr="00655F57" w:rsidRDefault="000E18F9" w:rsidP="00F13163">
      <w:pPr>
        <w:numPr>
          <w:ilvl w:val="0"/>
          <w:numId w:val="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B 372,  Речица - Братинац -Маруљевац, стационажа 17+450  17+450, завршена санација, вредност радова 83.503,84 дин.</w:t>
      </w:r>
    </w:p>
    <w:p w:rsidR="000E18F9" w:rsidRPr="00655F57" w:rsidRDefault="000E18F9" w:rsidP="00F13163">
      <w:pPr>
        <w:numPr>
          <w:ilvl w:val="0"/>
          <w:numId w:val="3"/>
        </w:numPr>
        <w:spacing w:after="240" w:line="259" w:lineRule="auto"/>
        <w:ind w:left="1134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153, Орешац - Раља, стационажа 37+200 - 37+350, завршена санација, вредност радова 202.288,00 дин.</w:t>
      </w:r>
    </w:p>
    <w:p w:rsidR="000E18F9" w:rsidRPr="00655F57" w:rsidRDefault="000E18F9" w:rsidP="00F13163">
      <w:pPr>
        <w:numPr>
          <w:ilvl w:val="0"/>
          <w:numId w:val="3"/>
        </w:numPr>
        <w:spacing w:after="240" w:line="259" w:lineRule="auto"/>
        <w:ind w:left="1134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B 379, Орљево - Рашанац, стационажа 12+850 - 13+000, завршена санациј</w:t>
      </w:r>
      <w:r>
        <w:rPr>
          <w:rFonts w:ascii="Times New Roman" w:hAnsi="Times New Roman"/>
          <w:sz w:val="24"/>
          <w:szCs w:val="24"/>
        </w:rPr>
        <w:t>а, вредност радова 1.214.055,00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дин.</w:t>
      </w:r>
    </w:p>
    <w:p w:rsidR="000E18F9" w:rsidRPr="00655F57" w:rsidRDefault="000E18F9" w:rsidP="00F13163">
      <w:pPr>
        <w:numPr>
          <w:ilvl w:val="0"/>
          <w:numId w:val="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B 378,  Врбница веза са путем IB-33, В.Село, стационажа 13+800 - 14+100, завршена санација, вредност радова 1.435.597,00 дин.</w:t>
      </w:r>
    </w:p>
    <w:p w:rsidR="000E18F9" w:rsidRPr="00655F57" w:rsidRDefault="000E18F9" w:rsidP="00F13163">
      <w:pPr>
        <w:numPr>
          <w:ilvl w:val="0"/>
          <w:numId w:val="3"/>
        </w:numPr>
        <w:spacing w:after="240" w:line="259" w:lineRule="auto"/>
        <w:ind w:left="1134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156, С.Паланка - Клока, стационажа 28+100 - 29+100, завршена санација, вредност радова 6.956.997,58 дин.</w:t>
      </w:r>
    </w:p>
    <w:p w:rsidR="000E18F9" w:rsidRPr="00655F57" w:rsidRDefault="000E18F9" w:rsidP="00F13163">
      <w:pPr>
        <w:numPr>
          <w:ilvl w:val="0"/>
          <w:numId w:val="3"/>
        </w:numPr>
        <w:spacing w:after="240" w:line="259" w:lineRule="auto"/>
        <w:ind w:left="1134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153, Смедерево - С.Паланка - Колари (веза државни пут), стационажа  4+200 - 4+350, Оштећење ножица насипа пута, вредност радова 2.826.864,00 дин.</w:t>
      </w:r>
    </w:p>
    <w:p w:rsidR="000E18F9" w:rsidRPr="00655F57" w:rsidRDefault="000E18F9" w:rsidP="00F13163">
      <w:pPr>
        <w:numPr>
          <w:ilvl w:val="0"/>
          <w:numId w:val="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160, Пожаревац (веза са путем IB -33) Ореовица - Жабари, стационажа 33+670 - 33+670, завршена санација, вредност радова 82.467,00 дин.</w:t>
      </w:r>
    </w:p>
    <w:p w:rsidR="000E18F9" w:rsidRPr="00655F57" w:rsidRDefault="000E18F9" w:rsidP="00F13163">
      <w:pPr>
        <w:numPr>
          <w:ilvl w:val="0"/>
          <w:numId w:val="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B 379,  Александровац - Орљево - Мирјево, стационажа 8+390 - 10+465, завршена санација, вредност радова 478.428,00 дин.</w:t>
      </w:r>
    </w:p>
    <w:p w:rsidR="000E18F9" w:rsidRPr="00AA5953" w:rsidRDefault="000E18F9" w:rsidP="00F13163">
      <w:pPr>
        <w:numPr>
          <w:ilvl w:val="0"/>
          <w:numId w:val="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B 379,  Александровац - Орљево - Александровац, стационажа 1+450 - 1+450, завршена санација, вредност радова 293.711.80 дин.</w:t>
      </w:r>
    </w:p>
    <w:p w:rsidR="000E18F9" w:rsidRDefault="000E18F9" w:rsidP="00AA5953">
      <w:pPr>
        <w:spacing w:after="240" w:line="259" w:lineRule="auto"/>
        <w:rPr>
          <w:rFonts w:ascii="Times New Roman" w:hAnsi="Times New Roman"/>
          <w:sz w:val="24"/>
          <w:szCs w:val="24"/>
          <w:lang w:val="sr-Cyrl-CS"/>
        </w:rPr>
      </w:pPr>
    </w:p>
    <w:p w:rsidR="000E18F9" w:rsidRPr="00655F57" w:rsidRDefault="000E18F9" w:rsidP="00AA5953">
      <w:pPr>
        <w:spacing w:after="240" w:line="259" w:lineRule="auto"/>
        <w:rPr>
          <w:rFonts w:ascii="Times New Roman" w:hAnsi="Times New Roman"/>
          <w:sz w:val="24"/>
          <w:szCs w:val="24"/>
        </w:rPr>
      </w:pPr>
    </w:p>
    <w:p w:rsidR="000E18F9" w:rsidRPr="00655F57" w:rsidRDefault="000E18F9" w:rsidP="00F13163">
      <w:pPr>
        <w:numPr>
          <w:ilvl w:val="0"/>
          <w:numId w:val="19"/>
        </w:numPr>
        <w:spacing w:after="240" w:line="259" w:lineRule="auto"/>
        <w:ind w:left="54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Краљево, Нови Пазар, Сјеница, Рашка, Тутин</w:t>
      </w:r>
    </w:p>
    <w:p w:rsidR="000E18F9" w:rsidRPr="00655F57" w:rsidRDefault="000E18F9" w:rsidP="00F13163">
      <w:pPr>
        <w:numPr>
          <w:ilvl w:val="1"/>
          <w:numId w:val="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181,  Дракчићи  - Роћевиће, стационажа 44+295, оцепљење косине засека, завршена санација, вредност радова 439.674,86 дин.</w:t>
      </w:r>
    </w:p>
    <w:p w:rsidR="000E18F9" w:rsidRPr="00655F57" w:rsidRDefault="000E18F9" w:rsidP="00F13163">
      <w:pPr>
        <w:numPr>
          <w:ilvl w:val="1"/>
          <w:numId w:val="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181, Дракчићи  - Роћевиће, стационажа 42+374, оцепљење косине засека, завршена санација, вредност радова 644.768,57 дин.</w:t>
      </w:r>
    </w:p>
    <w:p w:rsidR="000E18F9" w:rsidRPr="00655F57" w:rsidRDefault="000E18F9" w:rsidP="00F13163">
      <w:pPr>
        <w:numPr>
          <w:ilvl w:val="0"/>
          <w:numId w:val="19"/>
        </w:numPr>
        <w:spacing w:after="240" w:line="259" w:lineRule="auto"/>
        <w:ind w:left="54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Лебане, Власотинце, Врање</w:t>
      </w:r>
    </w:p>
    <w:p w:rsidR="000E18F9" w:rsidRPr="00655F57" w:rsidRDefault="000E18F9" w:rsidP="00F13163">
      <w:pPr>
        <w:numPr>
          <w:ilvl w:val="0"/>
          <w:numId w:val="7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434, Лебане-Кључ-Веља Глава, река Шуманка, село Поповци, стационажа 0+006, Поткопани обални стубови, вредност радова 426.139,49 дин.</w:t>
      </w:r>
    </w:p>
    <w:p w:rsidR="000E18F9" w:rsidRPr="00655F57" w:rsidRDefault="000E18F9" w:rsidP="00F13163">
      <w:pPr>
        <w:numPr>
          <w:ilvl w:val="0"/>
          <w:numId w:val="7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434, Лебане-Кључ  река Шуманка, село Поповци, стационажа 101+650, Оштећење дела коловоза, банкине и косине насипа, вредност радова 368.766,59 дин.</w:t>
      </w:r>
    </w:p>
    <w:p w:rsidR="000E18F9" w:rsidRPr="00655F57" w:rsidRDefault="000E18F9" w:rsidP="00F13163">
      <w:pPr>
        <w:numPr>
          <w:ilvl w:val="0"/>
          <w:numId w:val="7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39, Власотинце-Лесковац-Лебане, река Јабланица, село Ћеновац, стационажа 84+616, поткопан темељ средњег стуба, вредност радова 234.695,44 дин.</w:t>
      </w:r>
    </w:p>
    <w:p w:rsidR="000E18F9" w:rsidRPr="00655F57" w:rsidRDefault="000E18F9" w:rsidP="00F13163">
      <w:pPr>
        <w:numPr>
          <w:ilvl w:val="0"/>
          <w:numId w:val="7"/>
        </w:numPr>
        <w:spacing w:after="240" w:line="259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228, Горњи Гајтан (Габион), 128+820  128+841, оштећена банкина и косина насипа, вредност радова 1.058.696,69 дин.</w:t>
      </w:r>
    </w:p>
    <w:p w:rsidR="000E18F9" w:rsidRPr="00655F57" w:rsidRDefault="000E18F9" w:rsidP="00F13163">
      <w:pPr>
        <w:numPr>
          <w:ilvl w:val="0"/>
          <w:numId w:val="19"/>
        </w:numPr>
        <w:spacing w:after="240" w:line="259" w:lineRule="auto"/>
        <w:ind w:left="54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Ваљево, Крупањ, Осечина, Уб, Лозница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IБ-26 Ушће - Дебрц - Шабац - Лозница - Дг. Мали Зворник - Брасина - Граница РС, км 121+210 - 121+230, отцепљење, вредност радова 12.424.191,68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21 Гр. АПВ - Шабац - Слатина - Ваљево - Подбукови, км 18+650-18+700, одрон, постављање new jersey бет. баријере, вредност радова 2.948.772,28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 137 Шабац - Волујац - Завлака - Бања Бадања - Грачаница, км 11+880-11+990, отцепљење, вредност радова 16.598.832,31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 xml:space="preserve">IIА-144 Стублине-Уб </w:t>
      </w:r>
      <w:r>
        <w:rPr>
          <w:rFonts w:ascii="Times New Roman" w:hAnsi="Times New Roman"/>
          <w:sz w:val="24"/>
          <w:szCs w:val="24"/>
        </w:rPr>
        <w:t>(за Стублине), км 22+300-25+610</w:t>
      </w:r>
      <w:r w:rsidRPr="00655F57">
        <w:rPr>
          <w:rFonts w:ascii="Times New Roman" w:hAnsi="Times New Roman"/>
          <w:sz w:val="24"/>
          <w:szCs w:val="24"/>
        </w:rPr>
        <w:t>, Оштећење коловозне конструкције, вредност радова 2.019.935,84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IIA-141 Дебрц - Бањани - Новаци - Коцељева - Ш.Каменица - Црниљево - Осечина - Пецка - Љубовија, км 14+425-14+475, отцепљење са ножицом у реци, вредност радова 1.396.950,61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IIА-138 Липнички Шор-Текериш, км 4+200, Оштећење коловозне конструкције, вредност радова 10.000.000,00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IIБ-323 Прњавор - Чокешина - Липове воде - Волујац - Накучани - Матијевац, км 15+000-20+000, Израда цевастих ропуста, вредност радова 150.000,00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IБ-27 Дг. Трбушница (Шепак) - Лозница - Завлака (Цикоте) - Словац, км 11+734-11+750, поправка зида - отцепљење косине, вредност радова 1.548.654,11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IБ-27 Дг. Трбушница (Шепак) - Лозница - Завлака (Цикоте) - Словац, км 11+510-11+525, отцепљење, вредност радова 315.204,70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IБ-27 Дг. Трбушница (Шепак) - Лозница - Завлака (Цикоте) - Словац, км 3+826, чишћење протицајног профила, вредност радова 1.500.000,00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IБ-27 Дг. Трбушница (Шепак) - Лозница - Завлака (Цикоте) - Словац, км 1+000-3+000, уклањање одрона, вредност радова 100.000,00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IБ-27 Дг. Трбушница (Шепак) - Лозница - Завлака (Цикоте) - Словац, км 8+000-9+000, уклањање одрона, вредност радова 250.000,00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IIА-141 Дебрц - Бањани - Новаци - Коцељева - Ш.Каменица - Црниљево - Осечина - Пецка - Љубовија, км 61+090-61+100, Одрон, вредност радова 59.246,53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IIА-141 Дебрц - Бањани - Новаци - Коцељева - Ш.Каменица - Црниљево - Осечина - Пецка - Љубовија, км 58+555-58+580, Одрон, вредност радова 83.744,10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 137 Шабац - Волујац - Завлака - Бања Бадања - Грачаница, км 11+080 - 11+110, отцепљење, вредност радова 1.910.806,90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141 Дебрц - Бањани - Новаци - Коцељева - Ш.Каменица - Црниљево - Осечина - Пецка - Љубовија, км 0+560-0+640, отцепљење, завршена санација, вредност радова 1.500.000,00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137 Шабац - Волујац - Завлака - Бања Бадања - Грачаница, км 5+430-5+500, отцепљење, завршена санација, вредност радова 2.358.084,00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137 Шабац - Волујац - Завлака - Бања Бадања - Грачаница, км 36+739-36+901, Оштећење коловозне конструкције, завршена санација, вредност радова 4.363.969,01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340 Бањани - Новаци - Памбуковица - Слатина, км 35+500-35+550, Оштећење коловозне конструкције, завршена санација, вредност радова 258.151,01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137 Шабац - Волујац - Завлака - Бања Бадања - Грачаница, км 6+900, девијација, завршена санација, вредност радова 2.000.000,00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137 Шабац - Волујац - Завлака - Бања Бадања - Грачаница, км 10+764-10+784, одрон, завршена санација, вредност радова 73.555,60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139  Крст - Коренита - Крупањ - Радаљ, км 7+300-7+400, чишћење наноса са коловоза, из земљаних канала и пропуста, завршена санација, вредност радова 125.236,32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141 Дебрц - Бањани - Новаци - Коцељева - Ш.Каменица - Црниљево - Осечина - Пецка - Љубовија, км 1+930, Оштећен коловоз уз плочасти пропуст (ID оштећења 2563), завршена санација, вредност радова 8.631,74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141 Дебрц - Бањани - Новаци - Коцељева - Ш.Каменица - Црниљево - Осечина - Пецка - Љубовија, км 2+926, Оштећен коловоз уз плочасти пропуст (ID оштећења 2564), завршена санација, вредност радова 5.826,43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21 Гр. АПВ - Шабац - Слатина - Ваљево - Подбукови, км 103+850-103+865, Одрон земље, завршена санација, вредност радова 102.356,23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21 Гр. АПВ - Шабац - Слатина - Ваљево - Подбукови, км 103+975 - 104+000, Одрон земље, завршена санација, вредност радова 75.865,32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21 Гр. АПВ - Шабац - Слатина - Ваљево - Подбукови, км 99+615-99+635, Одрон земље, завршена санација, вредност радова 98.785,00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145 Стублине - Бргуле, км 3+705, Оштећен коловоз на мосту, завршена санација, вредност радова 216.885,77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323 Прњавор - Чокешина - Липове воде - Волујац - Накучани - Матијевац, км 49+530 - 49+555, Оштећена банкина, завршена санација, вредност радова 72.610,43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324 Шабац - Накучани - Градојевић - Д.Црниљево, км 36+700 - 36+711, отцепљење, завршена санација, вредност радова 189.534,02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324 Шабац - Накучани - Градојевић - Д.Црниљево, км 37+750 - 37+762, отцепљење, завршена санација, вредност радова 284.301,02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21 Гр. АПВ - Шабац - Слатина - Ваљево - Подбукови, км 76+025 - 76+149, Чишћење одрона, завршена санација, вредност радова 91.589,54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21 Гр. АПВ - Шабац - Слатина - Ваљево - Подбукови, км 116+985 - 116+993, Одрон земље, завршена санација, вредност радова 87.895,36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21 Гр. АПВ - Шабац - Слатина - Ваљево - Подбукови, км 114+765-114+890, Одрон земље, завршена санација, вредност радова 102.369,54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27 Дг. Трбушница (Шепак) - Лозница - Завлака (Цикоте) - Словац, км 4+050-4+375, чишћење берми и ригола од наноса, завршена санација, вредност радова 23.632,50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27 Дг. Трбушница (Шепак) - Лозница - Завлака (Цикоте) - Словац, км 12+044-12+068, демонтажа одбојне ограде, завршена санација, вредност радова 27.864,42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27 Дг. Трбушница (Шепак) - Лозница - Завлака (Цикоте) - Словац, км 10+000, чишћење пропуста од наноса, завршена санација, вредност радова 15.354,54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21 Гр. АПВ - Шабац - Слатина - Ваљево - Подбукови, км 4+510-9+000, уклањање одрона, завршена санација, вредност радова 50.569,00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21 Гр. АПВ - Шабац - Слатина - Ваљево - Подбукови, км 8+200-9+775, чишћење ригола од наноса, завршена санација, вредност радова 37.510,00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27 Дг. Трбушница (Шепак) - Лозница - Завлака (Цикоте) - Словац, км 4+150-5+950, чишћење ригола од наноса, завршена санација, вредност радова 21.428,80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21 Гр. АПВ - Шабац - Слатина - Ваљево - Подбукови, км 9+535-9+565, уклањање одрона, завршена санација, вредност радова 67.670,00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IB-21 Гр. АПВ - Шабац - Слатина - Ваљево - Подбукови, км 17+000-19+200, одрони, вредност радова 500.000,00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IБ-27 Дг. Трбушница (Шепак) - Лозница - Завлака (Цикоте) - Словац, км 545+000, Отцепљење, вредност радова 350.000,00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IБ-26 Ушће - Дебрц - Шабац - Лозница - Дг. Мали Зворник - Брасина - Граница РС 526+625, Мост - израда шљунчаног клина, вредност радова 350.000,00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IIА-138 Липнички Шор-Текериш 3, 4+383, Плочасти пропуст, вредност радова 1.200.000,00 дин.</w:t>
      </w:r>
    </w:p>
    <w:p w:rsidR="000E18F9" w:rsidRPr="00655F57" w:rsidRDefault="000E18F9" w:rsidP="00F13163">
      <w:pPr>
        <w:numPr>
          <w:ilvl w:val="0"/>
          <w:numId w:val="19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Чајетина, Бајина Башта, Ужице, Нова Варош, Прибој, Пријепоље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(Волујац), 124+345-124+365, oштећење косине насипа, вредност радова 4.932.874,75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(Волујац), 123+545-123+610, оштећење косине насипа, вредност радова 8.019.306,14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(Волујац), 122+345, затрпан пропуст, вредност радова 1.056.997,86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(Волујац),   121+745-121+775</w:t>
      </w:r>
      <w:r w:rsidRPr="00655F57">
        <w:rPr>
          <w:rFonts w:ascii="Times New Roman" w:hAnsi="Times New Roman"/>
          <w:sz w:val="24"/>
          <w:szCs w:val="24"/>
        </w:rPr>
        <w:tab/>
        <w:t>одрон, нанос, вредност радова 3.957.063,14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Оклетац-Рогачица (Оклетац), км 75+346-75+366, оштећење косине насипа, вредност штете 12.361.471,78 дин, завршена санација.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Оклетац-Кремна (Костојевићи), км 63+020-63+100, клизиште, зачепљен пропуст, вредност штете 311.896,88 дин, завршена санација.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170 Дебело Брдо-Кремна (Алексићи), км 46+994-46+790, клизиште, вредност штете 1.681.571,06 дин, завршена санација.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23 Узићи-Ужице (Злакуса), км 563+857-563+950, оборена стабла, вредност штете 28.147,40 дин, завршена санација.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23 Узићи-Ужице (Ада), км 553+100-553+150, клизиште, вредност штете 67.828,10 дин, завршена санација.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402 Бајина Башта-Рача (Рача), км 0+000-4+320, више мањих клизишта, вредност штете 247.954,51 дин, завршена санација.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40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174 Костојевићи-Варда, 1+720, ошштећен потпорни зид и цевасти пропуст, вредност штете 1.478.877,27 дин.</w:t>
      </w:r>
    </w:p>
    <w:p w:rsidR="000E18F9" w:rsidRPr="00655F57" w:rsidRDefault="000E18F9" w:rsidP="00F13163">
      <w:pPr>
        <w:numPr>
          <w:ilvl w:val="0"/>
          <w:numId w:val="19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Општине Горњи Милановац, Лучани , Чачак</w:t>
      </w:r>
    </w:p>
    <w:p w:rsidR="000E18F9" w:rsidRPr="00655F57" w:rsidRDefault="000E18F9" w:rsidP="00F13163">
      <w:pPr>
        <w:numPr>
          <w:ilvl w:val="0"/>
          <w:numId w:val="2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22, Мрчајевци - Краљево, Милочај, 639+580 до 639+800, отцепљење, вредност радова 4.869.790,00 дин.</w:t>
      </w:r>
    </w:p>
    <w:p w:rsidR="000E18F9" w:rsidRPr="00655F57" w:rsidRDefault="000E18F9" w:rsidP="00F13163">
      <w:pPr>
        <w:numPr>
          <w:ilvl w:val="0"/>
          <w:numId w:val="2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180, Гуча – Вучковица, 35+000 до 35+080, клизиште, вредност радова 3.121.307,81 дин.</w:t>
      </w:r>
    </w:p>
    <w:p w:rsidR="000E18F9" w:rsidRPr="00655F57" w:rsidRDefault="000E18F9" w:rsidP="00F13163">
      <w:pPr>
        <w:numPr>
          <w:ilvl w:val="0"/>
          <w:numId w:val="22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- 23, Чачак - Пожега, Мост преко Западне Мораве, 592+000, вредност радова 300.000,00 дин.</w:t>
      </w:r>
    </w:p>
    <w:p w:rsidR="000E18F9" w:rsidRPr="00655F57" w:rsidRDefault="000E18F9" w:rsidP="00F13163">
      <w:pPr>
        <w:numPr>
          <w:ilvl w:val="0"/>
          <w:numId w:val="19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Општине Крушевац, Брус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415, Крушевац-Јастребац, км 17+208-17+520, оштећење трупа пута, завршена санација, вредност радова 10.467.749,86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415, Крушевац-Јастребац у Буцима, км 13+150, оштећење трупа пута, завршена санација, вредност радова 617.597,46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213, Блажево-Мерћез, км 122+150, оштећење трупа пута, завршена санација, вредност радова 1.580.264,41 дин.</w:t>
      </w:r>
    </w:p>
    <w:p w:rsidR="000E18F9" w:rsidRPr="00655F57" w:rsidRDefault="000E18F9" w:rsidP="00F13163">
      <w:pPr>
        <w:numPr>
          <w:ilvl w:val="0"/>
          <w:numId w:val="19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Ивањица</w:t>
      </w:r>
    </w:p>
    <w:p w:rsidR="000E18F9" w:rsidRPr="00655F57" w:rsidRDefault="000E18F9" w:rsidP="00F13163">
      <w:pPr>
        <w:numPr>
          <w:ilvl w:val="0"/>
          <w:numId w:val="2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30, Ивањица-Ушће, км 20+100 до 20+200, оштећење, вредност радова 4.927.180,80 дин.</w:t>
      </w:r>
    </w:p>
    <w:p w:rsidR="000E18F9" w:rsidRPr="00655F57" w:rsidRDefault="000E18F9" w:rsidP="00F13163">
      <w:pPr>
        <w:numPr>
          <w:ilvl w:val="0"/>
          <w:numId w:val="19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Зајечар</w:t>
      </w:r>
    </w:p>
    <w:p w:rsidR="000E18F9" w:rsidRPr="00655F57" w:rsidRDefault="000E18F9" w:rsidP="00F13163">
      <w:pPr>
        <w:numPr>
          <w:ilvl w:val="0"/>
          <w:numId w:val="2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36, Параћин – Стража, од км 14+920 до км 14+960, клизање косине усека, вредност радова 98.529,84 дин.</w:t>
      </w:r>
    </w:p>
    <w:p w:rsidR="000E18F9" w:rsidRPr="00655F57" w:rsidRDefault="000E18F9" w:rsidP="00F13163">
      <w:pPr>
        <w:numPr>
          <w:ilvl w:val="0"/>
          <w:numId w:val="2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36, Параћин – Стража, на км 15+650, нанос и оштећење каскаде у зони плочастог пропуста, вредност радова 748.753,28 дин.</w:t>
      </w:r>
    </w:p>
    <w:p w:rsidR="000E18F9" w:rsidRPr="00655F57" w:rsidRDefault="000E18F9" w:rsidP="00F13163">
      <w:pPr>
        <w:numPr>
          <w:ilvl w:val="0"/>
          <w:numId w:val="2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36, Параћин – Стража, од км 17+100 до км 17+350, клизање косине усека, вредност радова 504.526,64 дин.</w:t>
      </w:r>
    </w:p>
    <w:p w:rsidR="000E18F9" w:rsidRPr="00655F57" w:rsidRDefault="000E18F9" w:rsidP="00F13163">
      <w:pPr>
        <w:numPr>
          <w:ilvl w:val="0"/>
          <w:numId w:val="2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36, Параћин – Стража, од км 18+450 до км 18+560, клизање косине усека и нанос у зони пропуста, вредност радова 467.759,71 дин.</w:t>
      </w:r>
    </w:p>
    <w:p w:rsidR="000E18F9" w:rsidRPr="00655F57" w:rsidRDefault="000E18F9" w:rsidP="00F13163">
      <w:pPr>
        <w:numPr>
          <w:ilvl w:val="0"/>
          <w:numId w:val="2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36, Стража –Бољевац, од км 35+075 до км 18+275, оштећење насипа вредност радова 2.059.683,72 дин.</w:t>
      </w:r>
    </w:p>
    <w:p w:rsidR="000E18F9" w:rsidRPr="00655F57" w:rsidRDefault="000E18F9" w:rsidP="00F13163">
      <w:pPr>
        <w:numPr>
          <w:ilvl w:val="0"/>
          <w:numId w:val="2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36, Стража –Бољевац, на км 36+600, нанос у зони пропуста, вреднсот радова 198.465,65 дин.</w:t>
      </w:r>
    </w:p>
    <w:p w:rsidR="000E18F9" w:rsidRPr="00655F57" w:rsidRDefault="000E18F9" w:rsidP="00F13163">
      <w:pPr>
        <w:numPr>
          <w:ilvl w:val="0"/>
          <w:numId w:val="23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161, Крепољин – Жагубица, од км 58+194 до км 61+194, запуњавање канала за одводњавање, вредност радова 308.179,20 дин.</w:t>
      </w:r>
    </w:p>
    <w:p w:rsidR="000E18F9" w:rsidRPr="00655F57" w:rsidRDefault="000E18F9" w:rsidP="00655F57">
      <w:pPr>
        <w:spacing w:after="240" w:line="259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E18F9" w:rsidRPr="00655F57" w:rsidRDefault="000E18F9" w:rsidP="00655F57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F57">
        <w:rPr>
          <w:rFonts w:ascii="Times New Roman" w:hAnsi="Times New Roman"/>
          <w:b/>
          <w:sz w:val="24"/>
          <w:szCs w:val="24"/>
          <w:u w:val="single"/>
        </w:rPr>
        <w:t>ДРЖАВНИ ПУТЕВИ I И II РЕДА, КЛИЗИШТА И МОСТОВА</w:t>
      </w:r>
      <w:r w:rsidRPr="00655F57">
        <w:rPr>
          <w:rFonts w:ascii="Times New Roman" w:hAnsi="Times New Roman"/>
          <w:b/>
          <w:sz w:val="24"/>
          <w:szCs w:val="24"/>
          <w:u w:val="single"/>
        </w:rPr>
        <w:br/>
        <w:t xml:space="preserve"> РАДОВИ У ТОКУ </w:t>
      </w:r>
      <w:r w:rsidRPr="00655F57">
        <w:rPr>
          <w:rFonts w:ascii="Times New Roman" w:hAnsi="Times New Roman"/>
          <w:b/>
          <w:sz w:val="24"/>
          <w:szCs w:val="24"/>
          <w:u w:val="single"/>
        </w:rPr>
        <w:br/>
      </w: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Пожега</w:t>
      </w:r>
    </w:p>
    <w:p w:rsidR="000E18F9" w:rsidRPr="00655F57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IБ23 Узићи - Пожега – Асановац, плочасти пропуст код Пријанске петље, 3+716, регулација речног корита, вредност радова 808.316,06 дин.</w:t>
      </w:r>
    </w:p>
    <w:p w:rsidR="000E18F9" w:rsidRPr="00AA5953" w:rsidRDefault="000E18F9" w:rsidP="00655F57">
      <w:pPr>
        <w:numPr>
          <w:ilvl w:val="0"/>
          <w:numId w:val="4"/>
        </w:numPr>
        <w:spacing w:after="240" w:line="259" w:lineRule="auto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Радови на уклањању оштећења после елементарних непогода на путу IIА174 Црнокоса - Косјерић - Варда, 41+680-43+800, наноси и осулине.</w:t>
      </w:r>
    </w:p>
    <w:p w:rsidR="000E18F9" w:rsidRDefault="000E18F9" w:rsidP="00AA5953">
      <w:pPr>
        <w:spacing w:after="240" w:line="259" w:lineRule="auto"/>
        <w:rPr>
          <w:rFonts w:ascii="Times New Roman" w:hAnsi="Times New Roman"/>
          <w:sz w:val="24"/>
          <w:szCs w:val="24"/>
          <w:lang w:val="sr-Cyrl-CS"/>
        </w:rPr>
      </w:pPr>
    </w:p>
    <w:p w:rsidR="000E18F9" w:rsidRPr="00655F57" w:rsidRDefault="000E18F9" w:rsidP="00AA5953">
      <w:pPr>
        <w:spacing w:after="240" w:line="259" w:lineRule="auto"/>
        <w:rPr>
          <w:rFonts w:ascii="Times New Roman" w:hAnsi="Times New Roman"/>
          <w:sz w:val="24"/>
          <w:szCs w:val="24"/>
        </w:rPr>
      </w:pP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Младеновац, Обреновац, Лазаревац, Љиг, Лајковац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Б-362, Латковић-Дудовица, 14+631-14+871, Отцепљење банкине, вредност радова 750.000,00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Б-362, Латковић-Дудовица, 14+663-14+741, Отцепљење банкине, вредност радова 390.000,00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Б-362, Латковић-Дудовица, 14+990-15+060, Отцепљење банкине, вредност радова 350.000,00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Б-364, Белановица-Рудник, 35+400-35+420, клизиште, вредност радова 6.000.000,00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364, Рудник - Белановица, 35+500-35+520, клизиште, вредност радова 8.000.000,00 дин.</w:t>
      </w:r>
    </w:p>
    <w:p w:rsidR="000E18F9" w:rsidRPr="00655F57" w:rsidRDefault="000E18F9" w:rsidP="00F13163">
      <w:pPr>
        <w:numPr>
          <w:ilvl w:val="0"/>
          <w:numId w:val="5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- 145, Стублине - Лајковац, Мост преко реке Тамнаве, 4+642, вредност радова 2.563.915,44 дин.</w:t>
      </w: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Ниш, Куршумлија, Прокупље, Ражањ, Гаџин Хан, Свође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414, Мерћез - Луковска бања, 0+200 - 12+100, санација оштећења трупа израдом габиона, вредност радова 20.397.628,80 дин.</w:t>
      </w: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Пожаревац, Смедерево, Смедеревка Паланка, Петровац на Млави</w:t>
      </w:r>
    </w:p>
    <w:p w:rsidR="000E18F9" w:rsidRPr="00655F57" w:rsidRDefault="000E18F9" w:rsidP="00F13163">
      <w:pPr>
        <w:numPr>
          <w:ilvl w:val="1"/>
          <w:numId w:val="11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Веза државних путева II A 160/162 Свилајнац, стационажа 25+300                  25+500, завршена санација, вредност радова 16.070.354,00 дин + Одобрена средства за још 200м.</w:t>
      </w: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Краљево, Нови Пазар, Сјеница, Рашка, Тутин</w:t>
      </w:r>
    </w:p>
    <w:p w:rsidR="000E18F9" w:rsidRPr="00655F57" w:rsidRDefault="000E18F9" w:rsidP="00F13163">
      <w:pPr>
        <w:numPr>
          <w:ilvl w:val="1"/>
          <w:numId w:val="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30, Ивањица – Ушће, стационажа 32+600-38+100, клитиште, вредност радова 48.000.000,00 дин.</w:t>
      </w:r>
    </w:p>
    <w:p w:rsidR="000E18F9" w:rsidRPr="00655F57" w:rsidRDefault="000E18F9" w:rsidP="00F13163">
      <w:pPr>
        <w:numPr>
          <w:ilvl w:val="1"/>
          <w:numId w:val="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209, Краљево – Гоч, стационажа 6+010, оцепљење косине засека, вредност радова 808.503,00 дин.</w:t>
      </w:r>
    </w:p>
    <w:p w:rsidR="000E18F9" w:rsidRPr="00655F57" w:rsidRDefault="000E18F9" w:rsidP="00F13163">
      <w:pPr>
        <w:numPr>
          <w:ilvl w:val="1"/>
          <w:numId w:val="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209, Краљево – Гоч, стационажа 13+100, оцепљење, вредност радова 2.300.579,14 дин.</w:t>
      </w:r>
    </w:p>
    <w:p w:rsidR="000E18F9" w:rsidRPr="00655F57" w:rsidRDefault="000E18F9" w:rsidP="00F13163">
      <w:pPr>
        <w:numPr>
          <w:ilvl w:val="1"/>
          <w:numId w:val="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209, Краљево – Гоч, стационажа 10+800, оцепљење косине засека, вредност радова 3.719.645,44 дин.</w:t>
      </w:r>
    </w:p>
    <w:p w:rsidR="000E18F9" w:rsidRPr="00655F57" w:rsidRDefault="000E18F9" w:rsidP="00F13163">
      <w:pPr>
        <w:numPr>
          <w:ilvl w:val="1"/>
          <w:numId w:val="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181, Дракчићи – Рочевиће, 44+879, оцепљење ножице насипа, вредност радова 3.149.500,80 дин.</w:t>
      </w:r>
    </w:p>
    <w:p w:rsidR="000E18F9" w:rsidRPr="00655F57" w:rsidRDefault="000E18F9" w:rsidP="00F13163">
      <w:pPr>
        <w:numPr>
          <w:ilvl w:val="1"/>
          <w:numId w:val="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181 Дракчићи – Роћевиће, 47+270, отцепљење косине засека, вредност радова 6.604.180,21 дин.</w:t>
      </w:r>
    </w:p>
    <w:p w:rsidR="000E18F9" w:rsidRPr="00655F57" w:rsidRDefault="000E18F9" w:rsidP="00F13163">
      <w:pPr>
        <w:numPr>
          <w:ilvl w:val="1"/>
          <w:numId w:val="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22 Батњик - Тунел, стационажа 469+400, клизиште, вредност радова 6.583.231,92 дин.</w:t>
      </w:r>
    </w:p>
    <w:p w:rsidR="000E18F9" w:rsidRPr="00655F57" w:rsidRDefault="000E18F9" w:rsidP="00F13163">
      <w:pPr>
        <w:numPr>
          <w:ilvl w:val="1"/>
          <w:numId w:val="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203, Побрђе - Тутин – Шпиљани, стационажа 18+422, клизиште, вредност радова 14.606.140,750 дин.</w:t>
      </w:r>
    </w:p>
    <w:p w:rsidR="000E18F9" w:rsidRPr="00655F57" w:rsidRDefault="000E18F9" w:rsidP="00F13163">
      <w:pPr>
        <w:numPr>
          <w:ilvl w:val="1"/>
          <w:numId w:val="2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203, Побрђе - Тутин – Шпиљани, стационажа 19+586, санација пропуста, вредност радова 7.339.101,37 дин.</w:t>
      </w:r>
    </w:p>
    <w:p w:rsidR="000E18F9" w:rsidRPr="00655F57" w:rsidRDefault="000E18F9" w:rsidP="00655F57">
      <w:pPr>
        <w:numPr>
          <w:ilvl w:val="0"/>
          <w:numId w:val="26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- 203, Нови Пазар-Тутин, Пропуст преко потока, 19+986, вредност радова 6.969.842,88 дин.</w:t>
      </w: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jc w:val="both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Врање</w:t>
      </w:r>
    </w:p>
    <w:p w:rsidR="000E18F9" w:rsidRPr="00655F57" w:rsidRDefault="000E18F9" w:rsidP="00F13163">
      <w:pPr>
        <w:numPr>
          <w:ilvl w:val="0"/>
          <w:numId w:val="24"/>
        </w:numPr>
        <w:spacing w:after="240" w:line="259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II/A-228 Горњи Гајтан (Габион), 128+620-128+626, Оштећен постојећи габионски зид, вредност радова 192.511,07 дин.</w:t>
      </w:r>
    </w:p>
    <w:p w:rsidR="000E18F9" w:rsidRPr="00655F57" w:rsidRDefault="000E18F9" w:rsidP="00F13163">
      <w:pPr>
        <w:numPr>
          <w:ilvl w:val="0"/>
          <w:numId w:val="24"/>
        </w:numPr>
        <w:spacing w:after="24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435, Власе – Трстена, 0+000 4+500, оштећење насипа пута на 7 локација, вредност радова 6.375.871,87 дин.</w:t>
      </w:r>
    </w:p>
    <w:p w:rsidR="000E18F9" w:rsidRPr="00655F57" w:rsidRDefault="000E18F9" w:rsidP="00F13163">
      <w:pPr>
        <w:numPr>
          <w:ilvl w:val="0"/>
          <w:numId w:val="24"/>
        </w:numPr>
        <w:spacing w:after="24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40 Сурдулица – Ваљавица, 13+170, оштећење насипа, банкине, кол.конструкције, система за одводњавање, вредност радова 10.477.653,58 дин.</w:t>
      </w: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Крагујевац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367, Влакча, стационажа 9+700, 7+378-7+457, одводњавање, вредност радова 5.000.000,00 дин.</w:t>
      </w: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Ваљево, Крупањ, Осечина, Уб, Лозница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IБ-27 Дг. Трбушница (Шепак) - Лозница - Завлака (Цикоте) - Словац, км 601+430-601+656, отцепљење трупа пута, вредност радова 14.362.432,96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143 Причевић - Пецка, км 22+642-24+800, чишћење наноса и земљаних канала, вредност радова 689.875,56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IIА-141 Дебрц - Бањани - Новаци - Коцељева - Ш.Каменица - Црниљево - Осечина - Пецка - Љубовија, км 1+950-2+000, отцепљење, вредност радова 2.833.498,12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IБ-27 Дг. Трбушница (Шепак) - Лозница - Завлака (Цикоте) - Словац, км 10+225-10+285, клизиште, вредност радова 3.236.350,09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IIБ-331 Бања Ковиљача - Гучево - Зајача, км 7+800-7+845, Оштећена банкина и косина пута, вредност радова 323.658,95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IБ-27 Дг. Трбушница (Шепак) - Лозница - Завлака (Цикоте) - Словац, км 10+025-10+073, отцепљење, вредност радова 1.146.736,61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IIА-139  Крст - Коренита - Крупањ - Радаљ, км 5+850 - 6+200, Отцепљење, вредност радова 4.481.860,50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IIА-141 Дебрц - Бањани - Новаци - Коцељева - Ш.Каменица - Црниљево - Осечина - Пецка - Љубовија, км 12+450-12+490, одрон отцепљење, вредност радова 332.300,23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IIА-150 Г.Топлица - Мионица - Мост на Колубари -Дивци км 0+700-1+020 отцепљење, вредност радова 1.487.316,25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IIА-137 Шабац - Волујац - Завлака - Бања Бадања - Грачаница км 32+350-32+400, Поправка тампона на мосту (ID оштећења 2524), вредност радова 20.280.000,00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 137 Шабац - Волујац - Завлака - Бања Бадања - Грачаница, км 26+000-28+000, Отцепљења банкине, вредност радова 1.800.000,00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IБ-27 Дг. Трбушница (Шепак) - Лозница - Завлака (Цикоте) - Словац, км 1+810-1+926, отцепљење, вредност радова 3.804.421,10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 137 Шабац - Волујац - Завлака - Бања Бадања - Грачаница, км 10+385-10+440, отцепљење, вредност радова 8.306.278,69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 137 Шабац - Волујац - Завлака - Бања Бадања - Грачаница, км 12+200-12+280, отцепљење, вредност радова 8.700.116,29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 - 142 Драгиње - Шабачка Каменица - Ваљевска Каменица, км 34+900 - 36+515, одрон, вредност радова 612.341,74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 - 175 Наномир - Мионица - Брежђе - Дивчибаре - Каона, км 30+250 - 30+320, клизиште, вредност радова 9.867.671,77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 - 175 Наномир - Мионица - Брежђе - Дивчибаре - Каона, км 35+880-35+900, клизиште, вредност радова 7.227.671,77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 - 175 Наномир - Мионица - Брежђе - Дивчибаре - Каона, км 39+410-39+450, клизиште, вредност радова 3.987.671,77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IIБ-331 Гучево-Бања Ковиљача, 3+700, Оштећена банкина и косина пута, вредност радова 100.000,00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 137 Шабац - Волујац - Завлака - Бања Бадања - Грачаница, км 13+795-13+805, отцепљење, вредност радова 746.991,91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IIб-331, Бања Ковиљача - Гучево - Зајача, км 3+480, Оштећена банкина и косина пута, вредност радова 10.000.000,00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143, Причевић - Пецка, км 24+140-24+180, отцепљење трупа пута, вредност радова 3.604.197,83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137 Шабац - Волујац - Завлака - Бања Бадања - Грачаница, км 32+375, срушен мост ID оштећења 2524, вредност радова 1.000.000,00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IIб-331, Бања Ковиљача - Гучево - Зајача, 4+100</w:t>
      </w:r>
      <w:r w:rsidRPr="00655F57">
        <w:rPr>
          <w:rFonts w:ascii="Times New Roman" w:hAnsi="Times New Roman"/>
          <w:sz w:val="24"/>
          <w:szCs w:val="24"/>
        </w:rPr>
        <w:tab/>
        <w:t>Оштећена банкина и косина пута, вредност радова 5.000.000,00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IB - 26, Шабац-Лозница, 525+200, вредност радова 1.880.971,20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IB - 26, Шабац-Лозница, 525+900, вредност радова 1.526.869,44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- 138, Текериш – Липнички Шор, Мост преко реке Јадар, 4+100, вредност радова 1.408.427,80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- 138, Текериш – Липнички Шор, Пропуст преко реке Јадар, 4+000, вредност радова 3.006.720,00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- 137, Шабац - Завлака, Мосњт преко реке Цернице, 8+594, вредност радова 5.094.468,18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- 137, Мојковић - Крупањ, мост преко реке  Ликодре, 10+769, вредност радова 23.460.000,00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- 141, Доње Црниљево - Осечина, Пропуст преко потока у Осечини, пропуст нема у бази, вредност радова 1.252.800,00 дин.</w:t>
      </w: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Чајетина, Бајина Башта, Ужице, Нова Варош, Прибој, Пријепоље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(Волујац), км 122+945-122+965, одрон, клизиште, вредност штете 1.002.739,64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(Волујац), км 119+745-119+785, оштећење косине насипа, вредност штете 5.606.121,89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(Волујац), км 119+545-119+595, клизиште, отцепљење пута, вредност штете 12.583.589,64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(Кадињача), км 117+045-117+095, клизиште, отцепљење пута, вредност штете 16.112.732,29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(Заглавак), км 111+745-111+825, клизиште, отцепљење пута, вредност штете 14.219.181,77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Б2 8 Рогачица-Ужице (Заглавак), км 110+845-110+910, клизиште, вредност штете 2.929.392,89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(Заглавак), км 109+745-109+775, отцепљење пута, вредност штете 1.888.943,39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Рогачица-Костојевићи (Царевац), км 64+369-64+419, оштећење косине насипа, вредност штете 13.078.095,17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Рогачица-Костојевићи (Царевац), км 64+569-64+609, клизиште, вредност штете 1.573.253,04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Б28 Рогачица (Пантина воденица), км 58+269-58+419, порушен бетонски зид, вредност штете 39.812.174,41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(Рогачица), км 79+046-79+106,клизиште, вредност штете 6.333.320,64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Рогачица-Ужице (Рогачица), км 78+646-78+796,клизиште, вредност штете 12.340.546,49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Оклетац-Рогачица (Овчиња), 74+746-74+776, клизиште, вредност штете 2.573.595,85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Оклетац-Рогачица (Овчиња), 73+946-74+096, клизиште, вредност штете 11.914.968,53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Оклетац-Рогачица (Овчиња), 73+846, клизиште, зачепљен пропуст, вредност штете 2.604.696,29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Оклетац-Рогачица (Овчиња), 71+146-71+246, клизиште, вредност штете 2.104.424,21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Оклетац-Рогачица (Овчиња), 70+746-70+756, клизиште, вредност штете 7.731.558,50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Оклетац-Рогачица (Оклетац), 69+946-69+986, клизиште, вредност штете 3.292.402,61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Оклетац-Рогачица (Оклетац), 69+646-69+746, клизиште, вредност штете 8.020.107,65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28 Мокра Гора-Кремна (Мокра Гора)</w:t>
      </w:r>
      <w:r w:rsidRPr="00655F57">
        <w:rPr>
          <w:rFonts w:ascii="Times New Roman" w:hAnsi="Times New Roman"/>
          <w:sz w:val="24"/>
          <w:szCs w:val="24"/>
        </w:rPr>
        <w:tab/>
        <w:t>, 501+050-501+138, клизиште, вредност штете 16.412.605,78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IIA171 Бајина Башта-Дуб (Николића Брдо), 104+854-104+954,</w:t>
      </w:r>
      <w:r w:rsidRPr="00655F57">
        <w:rPr>
          <w:rFonts w:ascii="Times New Roman" w:hAnsi="Times New Roman"/>
          <w:sz w:val="24"/>
          <w:szCs w:val="24"/>
        </w:rPr>
        <w:tab/>
        <w:t>клизиште, вредност штете 37.276.068,29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171 Бајина Башта-Дуб (Николића Брдо испред тунела), 103+054-103+114, клизиште, вредност штете 21.933.370,42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171 Бајина Башта-Дуб (Николића Брдо испред тунела),</w:t>
      </w:r>
      <w:r w:rsidRPr="00655F57">
        <w:rPr>
          <w:rFonts w:ascii="Times New Roman" w:hAnsi="Times New Roman"/>
          <w:sz w:val="24"/>
          <w:szCs w:val="24"/>
        </w:rPr>
        <w:tab/>
        <w:t>102+754-102+804, клизиште, вредност штете 18.853.883,24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170 Дебело Брдо-Кремна (Црвица), 88+054-88+204, клизиште, вредност штете 108.091.037,81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170 Дебело Брдо-Кремна (Рогачица, ушће реке Рогачице у Дрину), 82+254-82+334, оштећење косине насипа, вредност штете 15.764.096,17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 A170 Дебело Брдо-Кремна (Рогачица), 79+446-79+476, отцепљење косине засека, вредност штете 755.821,67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170 Дебело Брдо-Кремна (Дебело Брдо), 73+446-73+496, отцепљење пута, вредност штете 2.982.257,72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170 Дебело Брдо-Кремна (Дебело Брдо), 71+046-71+246, клизиште, вредност штете 14.494.294,61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170 Дебело Брдо-Кремна (Дебело Брдо), 70+446-70+476, клизиште, вредност штете 2.196.688,79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174 Костојевићи-Варда (Лукићи), 58+210, оштећење моста, вредност штете 15.205.916,93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174 Костојевићи-Варда (Лукићи), 58+010, клизиште, вредност штете, вредност штете 1.861.391,75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174 Костојевићи-Варда (Јеловик и Серје), 57+410-57+450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655F57">
        <w:rPr>
          <w:rFonts w:ascii="Times New Roman" w:hAnsi="Times New Roman"/>
          <w:sz w:val="24"/>
          <w:szCs w:val="24"/>
        </w:rPr>
        <w:t>отцепљење пута, вредност штете 4.588.511,88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23 Кокин Брод-Нова Варош (Кокин Брод), 277+500-277+520, отцепљење пута, вредност штете 1.503.324,92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195 Бела Река-Јасеново (Јасеново), 69+075-69+095, отцепљење косине засека, вредност штете 38.602,80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59" w:lineRule="auto"/>
        <w:ind w:left="108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174 Костојевићи – Варда, 1+840, оштећена кегла моста, вредност радова 4.887.361,46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- 174, Костојић – Варда, Мост преко потока, 1+090, вредност радова 20.971.113,00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- 28, Дуб-Костојевићи Оклетац, Мост преко потока, 112+750, вредност радова 12.570.203,89 дин.</w:t>
      </w:r>
    </w:p>
    <w:p w:rsidR="000E18F9" w:rsidRPr="00655F57" w:rsidRDefault="000E18F9" w:rsidP="00F13163">
      <w:pPr>
        <w:numPr>
          <w:ilvl w:val="0"/>
          <w:numId w:val="9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- 28, Дуб - Оклетац, пројектовање и израда новог сандучастог пропуста и потпорних зидова , 117+660, вредност радова 17.605.539,35 дин.</w:t>
      </w: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Горњи Милановац, Лучани, Чачак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23 Овчар Бања - Чачак, Међувршје, 595+500 до 595+600, Клизиште, вреност радова 10.800.000,00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22 Горњи Милановац - Прељина, 333+400 до 333+600, Оштећење коловоза, вреност радова 6.051.366,14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IIА-179, Прањани-Трбушани, од 9+100 до 9+180, Клизиште, вреност радова 1.586.949,59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179 Прањани - Трбушани, 6+700 до 6+800, Клизиште, вреност радова 1.652.800,56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359 Бершићи - Горњи Брањани, 31+250 до 31+400, Отцепљење, вреност радова 16.800.000,00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197 Каона - Ивањица, 11+450 до 11+530, Клизиште, вреност радова 4.304.545,80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197 Каона - Ивањица, 12+250 до 12+350, Клизиште, вреност радова 4.638.970,20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197 Каона - Ивањица, 14+980 до 15+020, Клизиште, вреност радова 2.352.450,48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355 Љубић - Шиљковица, 13+300 до 13+320, Клизиште, вреност радова 803.047,58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355 Љубић - Шиљковица, 13+650 до 13+800, Клизиште, вреност радова 3.442.664,58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355 Љубић - Шиљковица, 14+000 до 14+050, Клизиште, вреност радова 1.888.044,80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355 Љубић - Шиљковица, 14+300 до 14+350, Клизиште, вреност радова 1.880.744,98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355 Љубић - Шиљковица, 18+100 до 18+140, Клизиште, вреност радова 1.062.203,06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IIБ 361 Калиманић-Шилопај, 21+400 до 21+520, Клизиште, вреност радова 3.233.048,83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181 Кратовска стена-Гуча-Каона-Мирајићи, 35+160 до 35+260, Клизиште, вреност радова 2.995.063,80 дин.</w:t>
      </w:r>
    </w:p>
    <w:p w:rsidR="000E18F9" w:rsidRPr="00655F57" w:rsidRDefault="000E18F9" w:rsidP="00F13163">
      <w:pPr>
        <w:numPr>
          <w:ilvl w:val="0"/>
          <w:numId w:val="10"/>
        </w:numPr>
        <w:spacing w:after="24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- 23, Коњевићи-Бељина –Чачак, Мост преко реке Чемернице, 614+000, вредност радова 6.266.907,66 дин.</w:t>
      </w: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Општине Крушевац, Брус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Б 415, Крушевац-Јастребац код Трмчара, км 5+250, оштећење трупа пута, вредност радова 2.076.205,69 дин, тренутно се не изводе радови.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211, Брус – Брзеће, км 100+310, отцепљење, вредност радова 629.020,26 дин, тренутно се не изводе радови.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187, Витановац-Јасика-Обреж, км 75+038, Однешена заштитна ограда, вредност радова 93.453,79 дин, тренутно се не изводе радови.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188, Грабовац-Дубич, км 32+060-32+090, оцепљење трупа пута, вредност радова 7.814.474,74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IIA 188, Грабовац-Дубич, 34+870, оцепљење трупа пута, вредност радова 1.326.249,89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A-188, Грабовац-Дубич, 30+770, оцепљење трупа пута, вредност радова 2.560.463,24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IIB 411, Чукојевац-Врњци, 0+000-2+555, оцепљење трупа пута, вредност радова 21.754.949,54 дин.</w:t>
      </w:r>
    </w:p>
    <w:p w:rsidR="000E18F9" w:rsidRPr="00655F57" w:rsidRDefault="000E18F9" w:rsidP="00655F57">
      <w:pPr>
        <w:numPr>
          <w:ilvl w:val="0"/>
          <w:numId w:val="11"/>
        </w:numPr>
        <w:spacing w:after="240" w:line="259" w:lineRule="auto"/>
        <w:rPr>
          <w:rFonts w:ascii="Times New Roman" w:hAnsi="Times New Roman"/>
          <w:sz w:val="24"/>
          <w:szCs w:val="24"/>
          <w:u w:val="single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Ивањица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30 Ивањица- Ушће, 7+000 до 7+040, клизиште, вредност радова 11.160.000,00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 30 Ивањица- Ушће, 21+800 до 21+850, клизиште, вредност радова 16.200.000,00 дин.</w:t>
      </w:r>
    </w:p>
    <w:p w:rsidR="000E18F9" w:rsidRPr="00655F57" w:rsidRDefault="000E18F9" w:rsidP="00F13163">
      <w:pPr>
        <w:numPr>
          <w:ilvl w:val="0"/>
          <w:numId w:val="8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IIА 180 Гуча- Ивањица, 40+800 до 40+840, клизиште, вредност радова 2.535.686,16 дин.</w:t>
      </w:r>
    </w:p>
    <w:p w:rsidR="000E18F9" w:rsidRPr="00655F57" w:rsidRDefault="000E18F9" w:rsidP="00F13163">
      <w:pPr>
        <w:numPr>
          <w:ilvl w:val="0"/>
          <w:numId w:val="11"/>
        </w:numPr>
        <w:spacing w:after="240" w:line="259" w:lineRule="auto"/>
        <w:ind w:left="540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  <w:u w:val="single"/>
        </w:rPr>
        <w:t>Општина Зајечар - Бољевац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36, Стража Бољевац, стационажа 45+650, косина усека, вредност радова 8.005.049,42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А 186, Сиге, од км 53+900 до км 55+200, санација косине насипа, вредност радова, 4.364.872,10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II A 222,  Кална - Јањски мост - Бабин Зуб, км 82+990, клизиште, вредност радова 4.324.363,68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 Б 34, Голубац - Доњи Милановац, км 108+200, клизиште, вредност радова  8.996.762,32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IБ-36, Селиште - Зајечар, км 68+950, Ерозија око стубова, вредност радова 108.920,88 дин.</w:t>
      </w:r>
    </w:p>
    <w:p w:rsidR="000E18F9" w:rsidRPr="00655F57" w:rsidRDefault="000E18F9" w:rsidP="00F13163">
      <w:pPr>
        <w:numPr>
          <w:ilvl w:val="0"/>
          <w:numId w:val="6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IБ-36, Селиште - Зајечар, км 69+700, Ерозија око стубова, вредност радова 235.016,46 дин.</w:t>
      </w:r>
    </w:p>
    <w:p w:rsidR="000E18F9" w:rsidRDefault="000E18F9" w:rsidP="00F13163">
      <w:pPr>
        <w:numPr>
          <w:ilvl w:val="0"/>
          <w:numId w:val="6"/>
        </w:numPr>
        <w:spacing w:after="240" w:line="259" w:lineRule="auto"/>
        <w:ind w:left="1134" w:hanging="425"/>
        <w:rPr>
          <w:rFonts w:ascii="Times New Roman" w:hAnsi="Times New Roman"/>
          <w:sz w:val="24"/>
          <w:szCs w:val="24"/>
        </w:rPr>
      </w:pPr>
      <w:r w:rsidRPr="00655F57">
        <w:rPr>
          <w:rFonts w:ascii="Times New Roman" w:hAnsi="Times New Roman"/>
          <w:sz w:val="24"/>
          <w:szCs w:val="24"/>
        </w:rPr>
        <w:t>IБ-36, Селиште - Зајечар, км 67+850, Ерозија око стубова, вредност радова 120.338,18 дин.</w:t>
      </w:r>
    </w:p>
    <w:p w:rsidR="000E18F9" w:rsidRDefault="000E18F9">
      <w:pPr>
        <w:spacing w:after="160" w:line="259" w:lineRule="auto"/>
        <w:rPr>
          <w:rFonts w:ascii="Times New Roman" w:hAnsi="Times New Roman"/>
          <w:sz w:val="24"/>
          <w:szCs w:val="24"/>
        </w:rPr>
        <w:sectPr w:rsidR="000E18F9" w:rsidSect="00C55087"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0E18F9" w:rsidRDefault="000E18F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E18F9" w:rsidRDefault="000E18F9" w:rsidP="0005347D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ПРИЛОГ 7</w:t>
      </w:r>
      <w:r w:rsidRPr="00B46B31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E18F9" w:rsidRPr="0005347D" w:rsidRDefault="000E18F9" w:rsidP="0005347D">
      <w:pPr>
        <w:rPr>
          <w:rFonts w:ascii="Times New Roman" w:hAnsi="Times New Roman"/>
          <w:b/>
          <w:caps/>
          <w:sz w:val="24"/>
          <w:szCs w:val="24"/>
          <w:lang w:val="sr-Latn-CS"/>
        </w:rPr>
      </w:pPr>
      <w:r w:rsidRPr="0005347D">
        <w:rPr>
          <w:rFonts w:ascii="Times New Roman" w:hAnsi="Times New Roman"/>
          <w:b/>
          <w:caps/>
          <w:sz w:val="24"/>
          <w:szCs w:val="24"/>
          <w:lang w:val="sr-Cyrl-CS"/>
        </w:rPr>
        <w:t>ПРЕГЛЕД РАДОВА НА САНАЦИЈИ ЛОКАЛНИХ ПУТЕВА, КЛИЗИШТА И ОБЈЕКАТА ОШТЕЋЕНИХ УСЛЕД ЕЛЕМЕНТАРНИХ НЕПОГОДА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sr-Latn-CS"/>
        </w:rPr>
        <w:t>(13.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 xml:space="preserve"> АВГУСТА </w:t>
      </w:r>
      <w:r>
        <w:rPr>
          <w:rFonts w:ascii="Times New Roman" w:hAnsi="Times New Roman"/>
          <w:b/>
          <w:caps/>
          <w:sz w:val="24"/>
          <w:szCs w:val="24"/>
          <w:lang w:val="sr-Latn-CS"/>
        </w:rPr>
        <w:t xml:space="preserve">2014. </w:t>
      </w:r>
      <w:r>
        <w:rPr>
          <w:rFonts w:ascii="Times New Roman" w:hAnsi="Times New Roman"/>
          <w:b/>
          <w:caps/>
          <w:sz w:val="24"/>
          <w:szCs w:val="24"/>
          <w:lang w:val="sr-Cyrl-CS"/>
        </w:rPr>
        <w:t>године</w:t>
      </w:r>
      <w:r>
        <w:rPr>
          <w:rFonts w:ascii="Times New Roman" w:hAnsi="Times New Roman"/>
          <w:b/>
          <w:caps/>
          <w:sz w:val="24"/>
          <w:szCs w:val="24"/>
          <w:lang w:val="sr-Latn-CS"/>
        </w:rPr>
        <w:t>)</w:t>
      </w:r>
    </w:p>
    <w:p w:rsidR="000E18F9" w:rsidRDefault="000E18F9" w:rsidP="0005347D">
      <w:pPr>
        <w:rPr>
          <w:rFonts w:ascii="Times New Roman" w:hAnsi="Times New Roman"/>
          <w:b/>
          <w:caps/>
          <w:sz w:val="24"/>
          <w:szCs w:val="24"/>
        </w:rPr>
      </w:pPr>
    </w:p>
    <w:p w:rsidR="000E18F9" w:rsidRPr="0005347D" w:rsidRDefault="000E18F9" w:rsidP="0005347D">
      <w:pPr>
        <w:spacing w:after="240" w:line="259" w:lineRule="auto"/>
        <w:jc w:val="center"/>
        <w:rPr>
          <w:rFonts w:ascii="Times New Roman" w:hAnsi="Times New Roman"/>
          <w:u w:val="single"/>
        </w:rPr>
      </w:pPr>
      <w:r w:rsidRPr="0005347D">
        <w:rPr>
          <w:rFonts w:ascii="Times New Roman" w:hAnsi="Times New Roman"/>
          <w:b/>
          <w:u w:val="single"/>
        </w:rPr>
        <w:t xml:space="preserve">ЛОКАЛНИ ПУТЕВИ, КЛИЗИШТА И ОБЈЕКТИ – ЗАВРШЕНИ РАДОВИ </w:t>
      </w:r>
      <w:r w:rsidRPr="0005347D">
        <w:rPr>
          <w:rFonts w:ascii="Times New Roman" w:hAnsi="Times New Roman"/>
          <w:b/>
          <w:u w:val="single"/>
        </w:rPr>
        <w:br/>
      </w:r>
    </w:p>
    <w:p w:rsidR="000E18F9" w:rsidRPr="0005347D" w:rsidRDefault="000E18F9" w:rsidP="00F13163">
      <w:pPr>
        <w:numPr>
          <w:ilvl w:val="0"/>
          <w:numId w:val="21"/>
        </w:numPr>
        <w:spacing w:after="240" w:line="259" w:lineRule="auto"/>
        <w:ind w:left="540"/>
        <w:jc w:val="both"/>
        <w:rPr>
          <w:rFonts w:ascii="Times New Roman" w:hAnsi="Times New Roman"/>
          <w:u w:val="single"/>
        </w:rPr>
      </w:pPr>
      <w:r w:rsidRPr="0005347D">
        <w:rPr>
          <w:rFonts w:ascii="Times New Roman" w:hAnsi="Times New Roman"/>
          <w:u w:val="single"/>
        </w:rPr>
        <w:t>Општине Обреновац, Младеновац, Љиг, Лазаревац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Локални пут за Ново насеље у Забрежју санација оштећења горњег строја коловоза, замена тампонског и асфалтирање, вредност радова 4.041.399,06 дин, завршено.</w:t>
      </w:r>
    </w:p>
    <w:p w:rsidR="000E18F9" w:rsidRPr="0005347D" w:rsidRDefault="000E18F9" w:rsidP="00F13163">
      <w:pPr>
        <w:numPr>
          <w:ilvl w:val="0"/>
          <w:numId w:val="21"/>
        </w:numPr>
        <w:spacing w:after="240" w:line="259" w:lineRule="auto"/>
        <w:ind w:left="540"/>
        <w:jc w:val="both"/>
        <w:rPr>
          <w:rFonts w:ascii="Times New Roman" w:hAnsi="Times New Roman"/>
          <w:u w:val="single"/>
        </w:rPr>
      </w:pPr>
      <w:r w:rsidRPr="0005347D">
        <w:rPr>
          <w:rFonts w:ascii="Times New Roman" w:hAnsi="Times New Roman"/>
          <w:u w:val="single"/>
        </w:rPr>
        <w:t>Општине Пожаревац, Смедеревска Паланка, Свилајнац, Смедерево, Петровац  на Млави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II-2, Смедеревска Паланка –Баничина, оштећење крила цевастог пропуста Ø 1000, вредност радова 733.918,06 дин. – завршено.</w:t>
      </w:r>
    </w:p>
    <w:p w:rsidR="000E18F9" w:rsidRPr="0005347D" w:rsidRDefault="000E18F9" w:rsidP="0005347D">
      <w:pPr>
        <w:spacing w:after="240" w:line="259" w:lineRule="auto"/>
        <w:jc w:val="both"/>
        <w:rPr>
          <w:rFonts w:ascii="Times New Roman" w:hAnsi="Times New Roman"/>
          <w:b/>
        </w:rPr>
      </w:pPr>
    </w:p>
    <w:p w:rsidR="000E18F9" w:rsidRPr="0005347D" w:rsidRDefault="000E18F9" w:rsidP="0005347D">
      <w:pPr>
        <w:spacing w:after="240" w:line="259" w:lineRule="auto"/>
        <w:jc w:val="center"/>
        <w:rPr>
          <w:rFonts w:ascii="Times New Roman" w:hAnsi="Times New Roman"/>
          <w:b/>
          <w:u w:val="single"/>
        </w:rPr>
      </w:pPr>
      <w:r w:rsidRPr="0005347D">
        <w:rPr>
          <w:rFonts w:ascii="Times New Roman" w:hAnsi="Times New Roman"/>
          <w:b/>
          <w:u w:val="single"/>
        </w:rPr>
        <w:t xml:space="preserve">ЛОКАЛНИ ПУТЕВИ, КЛИЗИШТА И ОБЈЕКТИ – РАДОВИ У ТОКУ </w:t>
      </w:r>
      <w:r w:rsidRPr="0005347D">
        <w:rPr>
          <w:rFonts w:ascii="Times New Roman" w:hAnsi="Times New Roman"/>
          <w:b/>
          <w:u w:val="single"/>
        </w:rPr>
        <w:br/>
      </w:r>
    </w:p>
    <w:p w:rsidR="000E18F9" w:rsidRPr="0005347D" w:rsidRDefault="000E18F9" w:rsidP="00F13163">
      <w:pPr>
        <w:numPr>
          <w:ilvl w:val="0"/>
          <w:numId w:val="25"/>
        </w:numPr>
        <w:spacing w:after="240" w:line="259" w:lineRule="auto"/>
        <w:ind w:left="567"/>
        <w:jc w:val="both"/>
        <w:rPr>
          <w:rFonts w:ascii="Times New Roman" w:hAnsi="Times New Roman"/>
          <w:u w:val="single"/>
        </w:rPr>
      </w:pPr>
      <w:r w:rsidRPr="0005347D">
        <w:rPr>
          <w:rFonts w:ascii="Times New Roman" w:hAnsi="Times New Roman"/>
          <w:u w:val="single"/>
        </w:rPr>
        <w:t>Општине Ваљево, Крупањ, Осечина, Лозница, Уб</w:t>
      </w:r>
    </w:p>
    <w:p w:rsidR="000E18F9" w:rsidRPr="0005347D" w:rsidRDefault="000E18F9" w:rsidP="00F13163">
      <w:pPr>
        <w:numPr>
          <w:ilvl w:val="0"/>
          <w:numId w:val="13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На локалним путевима радило се на рашчишћавању терена, речних корита, чишћењу насипа и косина, отклањању осулина и одрона са трупа пута као и чишћење наноса са пута од екстремних клизишта.</w:t>
      </w:r>
    </w:p>
    <w:p w:rsidR="000E18F9" w:rsidRPr="0005347D" w:rsidRDefault="000E18F9" w:rsidP="00F13163">
      <w:pPr>
        <w:numPr>
          <w:ilvl w:val="0"/>
          <w:numId w:val="25"/>
        </w:numPr>
        <w:spacing w:after="240" w:line="259" w:lineRule="auto"/>
        <w:ind w:left="540"/>
        <w:jc w:val="both"/>
        <w:rPr>
          <w:rFonts w:ascii="Times New Roman" w:hAnsi="Times New Roman"/>
          <w:u w:val="single"/>
        </w:rPr>
      </w:pPr>
      <w:r w:rsidRPr="0005347D">
        <w:rPr>
          <w:rFonts w:ascii="Times New Roman" w:hAnsi="Times New Roman"/>
          <w:u w:val="single"/>
        </w:rPr>
        <w:t>Општина Бајина Башта</w:t>
      </w:r>
    </w:p>
    <w:p w:rsidR="000E18F9" w:rsidRPr="0005347D" w:rsidRDefault="000E18F9" w:rsidP="00F13163">
      <w:pPr>
        <w:numPr>
          <w:ilvl w:val="0"/>
          <w:numId w:val="13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Локални путеви – МЗ Гвоздац (Бакићи, Подстење, Лозани)</w:t>
      </w:r>
      <w:r>
        <w:rPr>
          <w:rFonts w:ascii="Times New Roman" w:hAnsi="Times New Roman"/>
          <w:lang w:val="sr-Cyrl-CS"/>
        </w:rPr>
        <w:t>.</w:t>
      </w:r>
    </w:p>
    <w:p w:rsidR="000E18F9" w:rsidRPr="0005347D" w:rsidRDefault="000E18F9" w:rsidP="00F13163">
      <w:pPr>
        <w:numPr>
          <w:ilvl w:val="0"/>
          <w:numId w:val="13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Локални путеви – МЗ Оклетац (Долови, Северња)</w:t>
      </w:r>
      <w:r>
        <w:rPr>
          <w:rFonts w:ascii="Times New Roman" w:hAnsi="Times New Roman"/>
          <w:lang w:val="sr-Cyrl-CS"/>
        </w:rPr>
        <w:t>.</w:t>
      </w:r>
    </w:p>
    <w:p w:rsidR="000E18F9" w:rsidRPr="0005347D" w:rsidRDefault="000E18F9" w:rsidP="00F13163">
      <w:pPr>
        <w:numPr>
          <w:ilvl w:val="0"/>
          <w:numId w:val="13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Локални путеви – МЗ Зарожје (Вујетић)</w:t>
      </w:r>
      <w:r>
        <w:rPr>
          <w:rFonts w:ascii="Times New Roman" w:hAnsi="Times New Roman"/>
          <w:lang w:val="sr-Cyrl-CS"/>
        </w:rPr>
        <w:t>.</w:t>
      </w:r>
    </w:p>
    <w:p w:rsidR="000E18F9" w:rsidRPr="0005347D" w:rsidRDefault="000E18F9" w:rsidP="0005347D">
      <w:pPr>
        <w:spacing w:after="240" w:line="259" w:lineRule="auto"/>
        <w:ind w:left="1134"/>
        <w:jc w:val="both"/>
        <w:rPr>
          <w:rFonts w:ascii="Times New Roman" w:hAnsi="Times New Roman"/>
        </w:rPr>
      </w:pPr>
    </w:p>
    <w:p w:rsidR="000E18F9" w:rsidRPr="0005347D" w:rsidRDefault="000E18F9" w:rsidP="00F13163">
      <w:pPr>
        <w:numPr>
          <w:ilvl w:val="0"/>
          <w:numId w:val="25"/>
        </w:numPr>
        <w:spacing w:after="240" w:line="259" w:lineRule="auto"/>
        <w:ind w:left="540"/>
        <w:jc w:val="both"/>
        <w:rPr>
          <w:rFonts w:ascii="Times New Roman" w:hAnsi="Times New Roman"/>
          <w:u w:val="single"/>
        </w:rPr>
      </w:pPr>
      <w:r w:rsidRPr="0005347D">
        <w:rPr>
          <w:rFonts w:ascii="Times New Roman" w:hAnsi="Times New Roman"/>
          <w:u w:val="single"/>
        </w:rPr>
        <w:t>Општина Пожега</w:t>
      </w:r>
    </w:p>
    <w:p w:rsidR="000E18F9" w:rsidRPr="0005347D" w:rsidRDefault="000E18F9" w:rsidP="00F13163">
      <w:pPr>
        <w:numPr>
          <w:ilvl w:val="0"/>
          <w:numId w:val="14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ИД бр. 4283, веза са државним путем IБ реда број 21, локални назив Марковића мост, Каленић.</w:t>
      </w:r>
    </w:p>
    <w:p w:rsidR="000E18F9" w:rsidRPr="0005347D" w:rsidRDefault="000E18F9" w:rsidP="00F13163">
      <w:pPr>
        <w:numPr>
          <w:ilvl w:val="0"/>
          <w:numId w:val="14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Локални путеви у Косјерићу, МЗ Сеча Река, ојачање трупа пута и моста, прочишћавање речног корита, мостова, осулина, усмеравање речног тока, спасавање кућа.</w:t>
      </w:r>
    </w:p>
    <w:p w:rsidR="000E18F9" w:rsidRPr="0005347D" w:rsidRDefault="000E18F9" w:rsidP="00F13163">
      <w:pPr>
        <w:numPr>
          <w:ilvl w:val="0"/>
          <w:numId w:val="14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Локални пут за Сујел, индустријска зона.</w:t>
      </w:r>
    </w:p>
    <w:p w:rsidR="000E18F9" w:rsidRDefault="000E18F9" w:rsidP="00884D72">
      <w:pPr>
        <w:numPr>
          <w:ilvl w:val="0"/>
          <w:numId w:val="14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Локални путеви - МЗ Росићи, Варда, Маковиште, Ђокићи (Свеле), Брајковићи.</w:t>
      </w:r>
    </w:p>
    <w:p w:rsidR="000E18F9" w:rsidRPr="0005347D" w:rsidRDefault="000E18F9" w:rsidP="00884D72">
      <w:pPr>
        <w:spacing w:after="240" w:line="259" w:lineRule="auto"/>
        <w:ind w:left="709"/>
        <w:jc w:val="both"/>
        <w:rPr>
          <w:rFonts w:ascii="Times New Roman" w:hAnsi="Times New Roman"/>
        </w:rPr>
      </w:pPr>
    </w:p>
    <w:p w:rsidR="000E18F9" w:rsidRPr="0005347D" w:rsidRDefault="000E18F9" w:rsidP="00F13163">
      <w:pPr>
        <w:numPr>
          <w:ilvl w:val="0"/>
          <w:numId w:val="25"/>
        </w:numPr>
        <w:spacing w:after="240" w:line="259" w:lineRule="auto"/>
        <w:ind w:left="540"/>
        <w:jc w:val="both"/>
        <w:rPr>
          <w:rFonts w:ascii="Times New Roman" w:hAnsi="Times New Roman"/>
          <w:u w:val="single"/>
        </w:rPr>
      </w:pPr>
      <w:r w:rsidRPr="0005347D">
        <w:rPr>
          <w:rFonts w:ascii="Times New Roman" w:hAnsi="Times New Roman"/>
          <w:u w:val="single"/>
        </w:rPr>
        <w:t>Општине Пожаревац, Смедеревска Паланка, Свилајнац, Смедерево, Петровац  на Млави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OП II-7, Општински пут у Ратарима, санација асфалтног општинског пута Л=1000м, б=5.5м, вредност радова 583.013,05 дин.</w:t>
      </w:r>
    </w:p>
    <w:p w:rsidR="000E18F9" w:rsidRPr="0005347D" w:rsidRDefault="000E18F9" w:rsidP="00F13163">
      <w:pPr>
        <w:numPr>
          <w:ilvl w:val="0"/>
          <w:numId w:val="20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II-12, Општински пут у Бачинцу, санација асфалтног општинског пута Л=1000м б=5.0м, вредност радова 3.078.507,34 дин.</w:t>
      </w:r>
    </w:p>
    <w:p w:rsidR="000E18F9" w:rsidRPr="0005347D" w:rsidRDefault="000E18F9" w:rsidP="00F13163">
      <w:pPr>
        <w:numPr>
          <w:ilvl w:val="0"/>
          <w:numId w:val="20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II-5, Општински пут у Мраморкцу, санација асфалтног општинског пута Л=600м б=5.0м, вредност радова 3.507.690,31 дин.</w:t>
      </w:r>
    </w:p>
    <w:p w:rsidR="000E18F9" w:rsidRPr="0005347D" w:rsidRDefault="000E18F9" w:rsidP="00F13163">
      <w:pPr>
        <w:numPr>
          <w:ilvl w:val="0"/>
          <w:numId w:val="20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OП II-10, Општински пут  Азања - Кусадак, санација асфалтног општинског пута Л=3000м, б=5.0м, 6.778.998.20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Мелница, оштећење трупа пута услед бујице, вредност радова 299.540,86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Витовница, оштећење трупа пута услед бујице, вредност радова 1.243.627,15дин.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Ждрело, оштећење трупа пута услед бујице, вредност радова 1.326.112,54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Рановац, оштећење трупа пута услед бујице, вредност радова 257.959,51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Лесковац, оштећење трупа пута услед бујице, вредност радова 120.149,14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Крвије, оштећење трупа пута услед бујице, вредност радова 48.631,75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Каменово, оштећење трупа пута услед бујице, вредност радова 46.421,22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Буровац, оштећење трупа пута услед бујице, вредност радова 174.079,58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Мало Лаоле, оштећење трупа пута услед бујице, вредност радова 99.474,05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Кладурово, оштећење трупа пута услед бујице, вредност радова 247.956,95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Стамница, оштећење трупа пута услед бујице, вредност радова 94.676,74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Лопушник, оштећење трупа пута услед бујице, вредност радова 65.260,20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Добрње, оштећење трупа пута услед бујице, вредност радова 79.302,92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Трновче, оштећење трупа пута услед бујице, вредност радова 133.241,43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Ћовдин, оштећење трупа пута услед бујице, вредност радова 512.449,10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Бусур, оштећење трупа пута услед бујице, вредност радова 72.230,10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Кнежица, оштећење трупа пута услед бујице, вредност радова 225.850,97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Табановац, оштећење трупа пута услед бујице, вредност радова 283.501,03 дин.</w:t>
      </w:r>
    </w:p>
    <w:p w:rsidR="000E18F9" w:rsidRPr="0005347D" w:rsidRDefault="000E18F9" w:rsidP="00F13163">
      <w:pPr>
        <w:numPr>
          <w:ilvl w:val="0"/>
          <w:numId w:val="12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Манастирица, оштећење трупа пута услед бујице, вредност радова 319.925,43 дин.</w:t>
      </w:r>
    </w:p>
    <w:p w:rsidR="000E18F9" w:rsidRPr="0005347D" w:rsidRDefault="000E18F9" w:rsidP="00F13163">
      <w:pPr>
        <w:numPr>
          <w:ilvl w:val="0"/>
          <w:numId w:val="25"/>
        </w:numPr>
        <w:spacing w:after="240" w:line="259" w:lineRule="auto"/>
        <w:ind w:left="567"/>
        <w:jc w:val="both"/>
        <w:rPr>
          <w:rFonts w:ascii="Times New Roman" w:hAnsi="Times New Roman"/>
          <w:u w:val="single"/>
        </w:rPr>
      </w:pPr>
      <w:r w:rsidRPr="0005347D">
        <w:rPr>
          <w:rFonts w:ascii="Times New Roman" w:hAnsi="Times New Roman"/>
          <w:u w:val="single"/>
        </w:rPr>
        <w:t>Општина Горњи Милановац, Лучани и Чачак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L1, Сврачковци - Г. Црнућа - Враћевшница, 0+800 до 0+810, Оштећен пут и крило моста, вредност радова 832.783,24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L1, Сврачковци - Г. Црнућа - Враћевшница, 2+800, Оштећен пропуст, вредност радова 192.242,96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L1, Сврачковци - Г. Црнућа - Враћевшница, 4+000 до 4+100, Клизиште и отцепљење, вредност радова 13.200.000,00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L1, Сврачковци - Г. Црнућа - Враћевшница, 6+200 до 6+220, Клизиште и отцепљење,  вредност радова 259.951,01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L1, Сврачковци - Г. Црнућа - Враћевшница, 8+700 до 8+720, Клизиште, вредност радова 997.485,47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L1, Сврачковци - Г. Црнућа - Враћевшница, 9+200 до 9+900, Оштећена косина насипа и банкина, вредност радова 2.807.307,50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L24, Полом - Горњи Бањани, 0+500 до 0+535, Клизиште, вредност радова 858.444,38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L24, Полом - Горњи Бањани, 0+700 до 0+720, Клизиште, вредност радова 820.541,47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L24, Полом - Горњи Бањани, 1+600 до 1+650, Клизиште, вредност радова 2.057.291,52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L24, Полом - Горњи Бањани, 2+200 до 2+250, Клизиште, вредност радова 1.757.251,67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L24, Полом - Горњи Бањани, 2+300 до 2+370, Клизиште, вредност радова 2.563.867,45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L33, Каменица - Богданица, 0+500 до 0+600, Оштећена косина насипа и коловозна конструкција, вредност радова 3.871.593,58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L34, Каменица - Богданица, 0+700 до 0+720, Отцепљење косине и банкине, вредност радова 422.330,88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L34, Каменица - Богданица, 1+500 до 1+600, Оштећена косина насипа и коловозна конструкција, вредност радова 1.043.504,86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L32, Прањани - Таблица - Дружетићи, 1+000 до 1+100, Клизиште, вредност радова 1.003.560,46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Коњевићи - Прељина, оштећен насип испод тротоара и уливна грађевина, вредност радова 345.070,33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MЗ Коњевићи, оштећење макадамског пута, вредност радова 570.316,03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MЗ Коњевићи, оштећење банкина, вредност радова 216.369,79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Балуга Љубићска, оштећење банкина и заравњени канали, вредност радова 1.417.716,86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Прељина, оштећење ножице насипа и коловоза, вредност радова 579.092,59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Прељина, оштећен макадамски застор и делимично заравњени канали, вредност радова 1.108.764,41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Станчићи, оштећен макадамски пут, вредност радова 472.304,45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Мојсиње, оштећен макадамски пут, вредност радова 559.580,74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Мрчајевци, оштећене банкине и асфалтни застор, вредност радова 360.518,47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Катрга, оштећени макадамски путеви - 4 пута, вредност радова 1.287.796,22</w:t>
      </w:r>
      <w:r>
        <w:rPr>
          <w:rFonts w:ascii="Times New Roman" w:hAnsi="Times New Roman"/>
          <w:lang w:val="sr-Cyrl-CS"/>
        </w:rPr>
        <w:t xml:space="preserve"> </w:t>
      </w:r>
      <w:r w:rsidRPr="0005347D">
        <w:rPr>
          <w:rFonts w:ascii="Times New Roman" w:hAnsi="Times New Roman"/>
        </w:rPr>
        <w:t>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Катрга, оштећен макадамски пут, вредност радова 435.745,73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Мршинци, оштећен макадамски пут, вредност радова 478.919,23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Мршинци, оштећен макадамски пут, вредност радова 630.986,40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Мршинци, оштећен макадамски пут, вредност радова 1.416.703,63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Мршинци, оштећење пропуста, вредност радова 139.468,13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Мршинци, оштећење пропуста, вредност радова 497.672,18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Горичани, оштећење насипа макадамског пута, вредност радова 395.066,50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Заблаће, оштећење одводних канала и пропуста и макадамског пута, вредност радова 796.442,76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Некатегорисан пут, МЗ Овчар Бања, оштећење банкине и асфалтног застора, вредност радова 2.471.291,09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002, Вича-Доњи Дубац-Марина кућа, оштећење банкине и коловозне конструкције, вредност радова 1.671.120,47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004, Гуча-Г.Краварица-Д. Краварица-Лопаш, клизиште и одрон, вредност радова 7.920.000,00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004, Гуча-Г.Краварица-Д. Краварица-Лопаш, оштећење банкине и коловозне конструкције услед појаве клизишта, вредност радова 1.845.645,44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004, Гуча-Г.Краварица-Д. Краварица-Лопаш, клизиште, вредност радова 1.923.829,18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004, Гуча-Г.Краварица-Д. Краварица-Лопаш, оштећење банкине и коловозне конструкције услед појаве клизишта, вредност радова 128.890,43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005, Потајник - Тијање, клизиште, вредност радова 13.200.000,00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005, Потајник - Тијање, клизиште, вредност радова 203.539,26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006, Царевићи-Расовац-Плоче, клизиште, вредност радова 960.000,00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006, Царевићи-Расовац-Плоче, клизиште, вредност радова 720.000,00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006, Царевићи-Расовац-Плоче, оштећење банкине и коловоза, вредност радова 723.971,69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008, Вучковица-Глог-Г. Дубац, оштећен труп пута, вредност радова 1.008.891,49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008, Вучковица-Глог-Г. Дубац, оштећење коловозне конструкције, вредност радова 223.104,89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008, Вучковица-Глог-Г. Дубац, оштећење коловозне конструкције, вредност радова 579.646,10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105, Котража-Луковићи, оштећење банкине и коловозне конструкције, вредност радова 351.031,79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106, Овчар Бања-Дучаловићи, оштећење банкине и коловозне конструкције, вредност радова 577.787,36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107, Врањица-Граб-Јелица, оштећење банкине и коловозне конструкције, вредност радова 386.092,78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107, Врањица-Граб-Јелица, оштећење банкине и коловозне конструкције, вредност радова 258.746,90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ОП 107,  Лучани, Врањица-Граб-Јелица, оштећење банкине и коловозне конструкције, вредност радова 250.000,00 динара.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Остали некатегорисани путеви у општини Лучани, разне деформације и оштећења, вредност радова 4.666.800,00 дин.</w:t>
      </w:r>
    </w:p>
    <w:p w:rsidR="000E18F9" w:rsidRPr="0005347D" w:rsidRDefault="000E18F9" w:rsidP="00F13163">
      <w:pPr>
        <w:numPr>
          <w:ilvl w:val="0"/>
          <w:numId w:val="25"/>
        </w:numPr>
        <w:spacing w:after="240" w:line="259" w:lineRule="auto"/>
        <w:ind w:left="567"/>
        <w:jc w:val="both"/>
        <w:rPr>
          <w:rFonts w:ascii="Times New Roman" w:hAnsi="Times New Roman"/>
          <w:u w:val="single"/>
        </w:rPr>
      </w:pPr>
      <w:r w:rsidRPr="0005347D">
        <w:rPr>
          <w:rFonts w:ascii="Times New Roman" w:hAnsi="Times New Roman"/>
          <w:u w:val="single"/>
        </w:rPr>
        <w:t>Општина Рача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59" w:lineRule="auto"/>
        <w:ind w:left="1134" w:hanging="425"/>
        <w:jc w:val="both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Л-3, Сепци, санација локалног пута у дужини од 795,00м.</w:t>
      </w:r>
    </w:p>
    <w:p w:rsidR="000E18F9" w:rsidRPr="0005347D" w:rsidRDefault="000E18F9" w:rsidP="00F13163">
      <w:pPr>
        <w:numPr>
          <w:ilvl w:val="0"/>
          <w:numId w:val="25"/>
        </w:numPr>
        <w:spacing w:after="240" w:line="259" w:lineRule="auto"/>
        <w:ind w:left="540"/>
        <w:jc w:val="both"/>
        <w:rPr>
          <w:rFonts w:ascii="Times New Roman" w:hAnsi="Times New Roman"/>
          <w:u w:val="single"/>
        </w:rPr>
      </w:pPr>
      <w:r w:rsidRPr="0005347D">
        <w:rPr>
          <w:rFonts w:ascii="Times New Roman" w:hAnsi="Times New Roman"/>
          <w:u w:val="single"/>
        </w:rPr>
        <w:t>Општина Кнић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санација локалног пута за манастир Каменац, вредност радова 1.487.317,22 дин.</w:t>
      </w:r>
    </w:p>
    <w:p w:rsidR="000E18F9" w:rsidRPr="0005347D" w:rsidRDefault="000E18F9" w:rsidP="00F13163">
      <w:pPr>
        <w:numPr>
          <w:ilvl w:val="0"/>
          <w:numId w:val="15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санација локалног пута Б.Брдо – Претоке.</w:t>
      </w:r>
    </w:p>
    <w:p w:rsidR="000E18F9" w:rsidRPr="0005347D" w:rsidRDefault="000E18F9" w:rsidP="00F13163">
      <w:pPr>
        <w:numPr>
          <w:ilvl w:val="0"/>
          <w:numId w:val="25"/>
        </w:numPr>
        <w:spacing w:after="240" w:line="259" w:lineRule="auto"/>
        <w:ind w:left="540"/>
        <w:jc w:val="both"/>
        <w:rPr>
          <w:rFonts w:ascii="Times New Roman" w:hAnsi="Times New Roman"/>
          <w:u w:val="single"/>
        </w:rPr>
      </w:pPr>
      <w:r w:rsidRPr="0005347D">
        <w:rPr>
          <w:rFonts w:ascii="Times New Roman" w:hAnsi="Times New Roman"/>
          <w:u w:val="single"/>
        </w:rPr>
        <w:t>Општина Рековац</w:t>
      </w:r>
    </w:p>
    <w:p w:rsidR="000E18F9" w:rsidRPr="0005347D" w:rsidRDefault="000E18F9" w:rsidP="00F13163">
      <w:pPr>
        <w:numPr>
          <w:ilvl w:val="0"/>
          <w:numId w:val="18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локални пут Белушић - Надрље кроз Жупановац, ПЗП Крагујевац.</w:t>
      </w:r>
    </w:p>
    <w:p w:rsidR="000E18F9" w:rsidRPr="0005347D" w:rsidRDefault="000E18F9" w:rsidP="00F13163">
      <w:pPr>
        <w:numPr>
          <w:ilvl w:val="0"/>
          <w:numId w:val="18"/>
        </w:numPr>
        <w:spacing w:after="240" w:line="240" w:lineRule="auto"/>
        <w:ind w:left="1134" w:hanging="425"/>
        <w:rPr>
          <w:rFonts w:ascii="Times New Roman" w:hAnsi="Times New Roman"/>
        </w:rPr>
      </w:pPr>
      <w:r w:rsidRPr="0005347D">
        <w:rPr>
          <w:rFonts w:ascii="Times New Roman" w:hAnsi="Times New Roman"/>
        </w:rPr>
        <w:t>локални пут Богалинац – Доброселица.</w:t>
      </w:r>
    </w:p>
    <w:p w:rsidR="000E18F9" w:rsidRPr="0005347D" w:rsidRDefault="000E18F9" w:rsidP="0005347D">
      <w:pPr>
        <w:rPr>
          <w:rFonts w:ascii="Times New Roman" w:hAnsi="Times New Roman"/>
          <w:b/>
          <w:caps/>
          <w:sz w:val="24"/>
          <w:szCs w:val="24"/>
        </w:rPr>
      </w:pPr>
    </w:p>
    <w:p w:rsidR="000E18F9" w:rsidRPr="00655F57" w:rsidRDefault="000E18F9" w:rsidP="00655F57">
      <w:pPr>
        <w:spacing w:after="240" w:line="259" w:lineRule="auto"/>
        <w:rPr>
          <w:rFonts w:ascii="Times New Roman" w:hAnsi="Times New Roman"/>
          <w:sz w:val="24"/>
          <w:szCs w:val="24"/>
        </w:rPr>
      </w:pPr>
    </w:p>
    <w:p w:rsidR="000E18F9" w:rsidRPr="00D75D39" w:rsidRDefault="000E18F9" w:rsidP="00655F57">
      <w:pPr>
        <w:rPr>
          <w:rFonts w:ascii="Times New Roman" w:hAnsi="Times New Roman"/>
          <w:b/>
          <w:caps/>
          <w:sz w:val="24"/>
          <w:szCs w:val="24"/>
          <w:lang w:val="sr-Cyrl-CS"/>
        </w:rPr>
      </w:pPr>
    </w:p>
    <w:sectPr w:rsidR="000E18F9" w:rsidRPr="00D75D39" w:rsidSect="00C55087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F9" w:rsidRDefault="000E18F9" w:rsidP="00732272">
      <w:pPr>
        <w:spacing w:after="0" w:line="240" w:lineRule="auto"/>
      </w:pPr>
      <w:r>
        <w:separator/>
      </w:r>
    </w:p>
  </w:endnote>
  <w:endnote w:type="continuationSeparator" w:id="0">
    <w:p w:rsidR="000E18F9" w:rsidRDefault="000E18F9" w:rsidP="0073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F9" w:rsidRDefault="000E18F9" w:rsidP="00732272">
      <w:pPr>
        <w:spacing w:after="0" w:line="240" w:lineRule="auto"/>
      </w:pPr>
      <w:r>
        <w:separator/>
      </w:r>
    </w:p>
  </w:footnote>
  <w:footnote w:type="continuationSeparator" w:id="0">
    <w:p w:rsidR="000E18F9" w:rsidRDefault="000E18F9" w:rsidP="0073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F9" w:rsidRDefault="000E18F9" w:rsidP="00A71A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8F9" w:rsidRDefault="000E18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F9" w:rsidRDefault="000E18F9" w:rsidP="00A71A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E18F9" w:rsidRDefault="000E18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D2A1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5E0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808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2E4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805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A2B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56A3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DE7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C2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0A3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CBE"/>
    <w:multiLevelType w:val="hybridMultilevel"/>
    <w:tmpl w:val="25F811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9B3E2F"/>
    <w:multiLevelType w:val="hybridMultilevel"/>
    <w:tmpl w:val="7294381C"/>
    <w:lvl w:ilvl="0" w:tplc="FE48D6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9E4436"/>
    <w:multiLevelType w:val="hybridMultilevel"/>
    <w:tmpl w:val="1A34C4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DF068B6"/>
    <w:multiLevelType w:val="hybridMultilevel"/>
    <w:tmpl w:val="C890D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A26EFE"/>
    <w:multiLevelType w:val="hybridMultilevel"/>
    <w:tmpl w:val="CB4A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B4067B"/>
    <w:multiLevelType w:val="hybridMultilevel"/>
    <w:tmpl w:val="D9925A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020D3B"/>
    <w:multiLevelType w:val="hybridMultilevel"/>
    <w:tmpl w:val="D28E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165C1"/>
    <w:multiLevelType w:val="hybridMultilevel"/>
    <w:tmpl w:val="1F30BCB8"/>
    <w:lvl w:ilvl="0" w:tplc="200A70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EE0506"/>
    <w:multiLevelType w:val="hybridMultilevel"/>
    <w:tmpl w:val="E5745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4640D"/>
    <w:multiLevelType w:val="hybridMultilevel"/>
    <w:tmpl w:val="61542AEA"/>
    <w:lvl w:ilvl="0" w:tplc="B2389A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CC47C0"/>
    <w:multiLevelType w:val="hybridMultilevel"/>
    <w:tmpl w:val="A0E63D72"/>
    <w:lvl w:ilvl="0" w:tplc="737CF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B7E9A"/>
    <w:multiLevelType w:val="hybridMultilevel"/>
    <w:tmpl w:val="41B8B5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EE0991"/>
    <w:multiLevelType w:val="hybridMultilevel"/>
    <w:tmpl w:val="6E04221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1A3890"/>
    <w:multiLevelType w:val="hybridMultilevel"/>
    <w:tmpl w:val="473051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30155B"/>
    <w:multiLevelType w:val="hybridMultilevel"/>
    <w:tmpl w:val="2B2CA0C4"/>
    <w:lvl w:ilvl="0" w:tplc="FDAAE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1231D"/>
    <w:multiLevelType w:val="hybridMultilevel"/>
    <w:tmpl w:val="947A76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844A50"/>
    <w:multiLevelType w:val="hybridMultilevel"/>
    <w:tmpl w:val="389ADF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9641A7"/>
    <w:multiLevelType w:val="hybridMultilevel"/>
    <w:tmpl w:val="D07258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67C6550"/>
    <w:multiLevelType w:val="multilevel"/>
    <w:tmpl w:val="CB4A81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6C5E0C"/>
    <w:multiLevelType w:val="hybridMultilevel"/>
    <w:tmpl w:val="A0DEDD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65235D"/>
    <w:multiLevelType w:val="hybridMultilevel"/>
    <w:tmpl w:val="74B82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9675E4"/>
    <w:multiLevelType w:val="hybridMultilevel"/>
    <w:tmpl w:val="FD5AEC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1E43D2"/>
    <w:multiLevelType w:val="hybridMultilevel"/>
    <w:tmpl w:val="A164F1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E4E07C2"/>
    <w:multiLevelType w:val="hybridMultilevel"/>
    <w:tmpl w:val="AD38BC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D31A5B"/>
    <w:multiLevelType w:val="hybridMultilevel"/>
    <w:tmpl w:val="9ED60D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AA2FFC"/>
    <w:multiLevelType w:val="hybridMultilevel"/>
    <w:tmpl w:val="769814D6"/>
    <w:lvl w:ilvl="0" w:tplc="AE8CE7C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A32CE"/>
    <w:multiLevelType w:val="hybridMultilevel"/>
    <w:tmpl w:val="73F03E18"/>
    <w:lvl w:ilvl="0" w:tplc="040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23"/>
  </w:num>
  <w:num w:numId="5">
    <w:abstractNumId w:val="19"/>
  </w:num>
  <w:num w:numId="6">
    <w:abstractNumId w:val="35"/>
  </w:num>
  <w:num w:numId="7">
    <w:abstractNumId w:val="18"/>
  </w:num>
  <w:num w:numId="8">
    <w:abstractNumId w:val="10"/>
  </w:num>
  <w:num w:numId="9">
    <w:abstractNumId w:val="36"/>
  </w:num>
  <w:num w:numId="10">
    <w:abstractNumId w:val="27"/>
  </w:num>
  <w:num w:numId="11">
    <w:abstractNumId w:val="11"/>
  </w:num>
  <w:num w:numId="12">
    <w:abstractNumId w:val="13"/>
  </w:num>
  <w:num w:numId="13">
    <w:abstractNumId w:val="32"/>
  </w:num>
  <w:num w:numId="14">
    <w:abstractNumId w:val="34"/>
  </w:num>
  <w:num w:numId="15">
    <w:abstractNumId w:val="30"/>
  </w:num>
  <w:num w:numId="16">
    <w:abstractNumId w:val="33"/>
  </w:num>
  <w:num w:numId="17">
    <w:abstractNumId w:val="26"/>
  </w:num>
  <w:num w:numId="18">
    <w:abstractNumId w:val="22"/>
  </w:num>
  <w:num w:numId="19">
    <w:abstractNumId w:val="17"/>
  </w:num>
  <w:num w:numId="20">
    <w:abstractNumId w:val="12"/>
  </w:num>
  <w:num w:numId="21">
    <w:abstractNumId w:val="16"/>
  </w:num>
  <w:num w:numId="22">
    <w:abstractNumId w:val="21"/>
  </w:num>
  <w:num w:numId="23">
    <w:abstractNumId w:val="29"/>
  </w:num>
  <w:num w:numId="24">
    <w:abstractNumId w:val="31"/>
  </w:num>
  <w:num w:numId="25">
    <w:abstractNumId w:val="14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B31"/>
    <w:rsid w:val="0005347D"/>
    <w:rsid w:val="000577C0"/>
    <w:rsid w:val="00080868"/>
    <w:rsid w:val="000A30D8"/>
    <w:rsid w:val="000A5E28"/>
    <w:rsid w:val="000B557E"/>
    <w:rsid w:val="000C2187"/>
    <w:rsid w:val="000C582C"/>
    <w:rsid w:val="000E18F9"/>
    <w:rsid w:val="00144AB7"/>
    <w:rsid w:val="00144BB1"/>
    <w:rsid w:val="001952F9"/>
    <w:rsid w:val="001E309F"/>
    <w:rsid w:val="00204DFE"/>
    <w:rsid w:val="00222C8B"/>
    <w:rsid w:val="00231B66"/>
    <w:rsid w:val="00233197"/>
    <w:rsid w:val="00253BF1"/>
    <w:rsid w:val="002574DA"/>
    <w:rsid w:val="002769C2"/>
    <w:rsid w:val="00281DDE"/>
    <w:rsid w:val="0029641B"/>
    <w:rsid w:val="002D1E82"/>
    <w:rsid w:val="002D2CF2"/>
    <w:rsid w:val="003F0100"/>
    <w:rsid w:val="003F7114"/>
    <w:rsid w:val="00417BE5"/>
    <w:rsid w:val="00440854"/>
    <w:rsid w:val="00442AF5"/>
    <w:rsid w:val="004646BF"/>
    <w:rsid w:val="00475F06"/>
    <w:rsid w:val="0049602B"/>
    <w:rsid w:val="00511677"/>
    <w:rsid w:val="005760C4"/>
    <w:rsid w:val="005A4E19"/>
    <w:rsid w:val="005C03A8"/>
    <w:rsid w:val="005D0BEF"/>
    <w:rsid w:val="00616A0E"/>
    <w:rsid w:val="00655F57"/>
    <w:rsid w:val="006A4B80"/>
    <w:rsid w:val="006E6059"/>
    <w:rsid w:val="00723FC3"/>
    <w:rsid w:val="00731AA7"/>
    <w:rsid w:val="00732272"/>
    <w:rsid w:val="00755F54"/>
    <w:rsid w:val="007B3AA1"/>
    <w:rsid w:val="007F219C"/>
    <w:rsid w:val="00827343"/>
    <w:rsid w:val="008611B3"/>
    <w:rsid w:val="008774C2"/>
    <w:rsid w:val="00884D72"/>
    <w:rsid w:val="00893F20"/>
    <w:rsid w:val="00897B26"/>
    <w:rsid w:val="00897F8D"/>
    <w:rsid w:val="008B4836"/>
    <w:rsid w:val="008C101C"/>
    <w:rsid w:val="008D6591"/>
    <w:rsid w:val="008F20B3"/>
    <w:rsid w:val="008F41F0"/>
    <w:rsid w:val="009A390B"/>
    <w:rsid w:val="009C0EEE"/>
    <w:rsid w:val="009E0204"/>
    <w:rsid w:val="009F2815"/>
    <w:rsid w:val="00A53A8D"/>
    <w:rsid w:val="00A53DAA"/>
    <w:rsid w:val="00A71AAD"/>
    <w:rsid w:val="00A960DD"/>
    <w:rsid w:val="00AA5953"/>
    <w:rsid w:val="00AB08E0"/>
    <w:rsid w:val="00AD44AF"/>
    <w:rsid w:val="00B0396E"/>
    <w:rsid w:val="00B3532B"/>
    <w:rsid w:val="00B42DAC"/>
    <w:rsid w:val="00B44E25"/>
    <w:rsid w:val="00B46B31"/>
    <w:rsid w:val="00B72704"/>
    <w:rsid w:val="00BC0B7A"/>
    <w:rsid w:val="00BC351E"/>
    <w:rsid w:val="00C025A7"/>
    <w:rsid w:val="00C158B5"/>
    <w:rsid w:val="00C36DA0"/>
    <w:rsid w:val="00C41403"/>
    <w:rsid w:val="00C55087"/>
    <w:rsid w:val="00C62AD8"/>
    <w:rsid w:val="00C93A47"/>
    <w:rsid w:val="00D11B1A"/>
    <w:rsid w:val="00D43D1B"/>
    <w:rsid w:val="00D75D39"/>
    <w:rsid w:val="00D81F58"/>
    <w:rsid w:val="00D822DE"/>
    <w:rsid w:val="00D8485A"/>
    <w:rsid w:val="00DB073F"/>
    <w:rsid w:val="00DD0E5A"/>
    <w:rsid w:val="00DE0714"/>
    <w:rsid w:val="00DF2CC8"/>
    <w:rsid w:val="00E009F3"/>
    <w:rsid w:val="00E07E8E"/>
    <w:rsid w:val="00E36EF9"/>
    <w:rsid w:val="00E55D37"/>
    <w:rsid w:val="00E633CB"/>
    <w:rsid w:val="00E655E6"/>
    <w:rsid w:val="00E76849"/>
    <w:rsid w:val="00E8427F"/>
    <w:rsid w:val="00ED0B31"/>
    <w:rsid w:val="00ED0F1A"/>
    <w:rsid w:val="00EE2098"/>
    <w:rsid w:val="00EF0693"/>
    <w:rsid w:val="00F13163"/>
    <w:rsid w:val="00F27092"/>
    <w:rsid w:val="00F738D5"/>
    <w:rsid w:val="00FA0652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55F5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F57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03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2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3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27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655F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5F57"/>
    <w:pPr>
      <w:spacing w:after="0" w:line="240" w:lineRule="auto"/>
    </w:pPr>
    <w:rPr>
      <w:rFonts w:ascii="Tahoma" w:eastAsia="Times New Roman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F57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rsid w:val="00655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55F57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550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69</Pages>
  <Words>12708</Words>
  <Characters>-32766</Characters>
  <Application>Microsoft Office Outlook</Application>
  <DocSecurity>0</DocSecurity>
  <Lines>0</Lines>
  <Paragraphs>0</Paragraphs>
  <ScaleCrop>false</ScaleCrop>
  <Company>Administrators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Mitić</dc:creator>
  <cp:keywords/>
  <dc:description/>
  <cp:lastModifiedBy>daktilo04</cp:lastModifiedBy>
  <cp:revision>62</cp:revision>
  <cp:lastPrinted>2014-08-14T18:23:00Z</cp:lastPrinted>
  <dcterms:created xsi:type="dcterms:W3CDTF">2014-08-14T13:50:00Z</dcterms:created>
  <dcterms:modified xsi:type="dcterms:W3CDTF">2014-08-14T18:26:00Z</dcterms:modified>
</cp:coreProperties>
</file>